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B1" w:rsidRPr="002E2453" w:rsidRDefault="002E2453">
      <w:pPr>
        <w:pStyle w:val="Ms"/>
        <w:rPr>
          <w:sz w:val="52"/>
          <w:szCs w:val="52"/>
        </w:rPr>
      </w:pPr>
      <w:r w:rsidRPr="002E2453">
        <w:rPr>
          <w:sz w:val="52"/>
          <w:szCs w:val="52"/>
        </w:rPr>
        <w:t xml:space="preserve">abril </w:t>
      </w:r>
      <w:sdt>
        <w:sdtPr>
          <w:rPr>
            <w:rStyle w:val="nfase"/>
            <w:sz w:val="52"/>
            <w:szCs w:val="52"/>
          </w:rPr>
          <w:id w:val="843135663"/>
          <w:placeholder>
            <w:docPart w:val="6F07E3FB6B1A40668E1131F811ECB8F5"/>
          </w:placeholder>
          <w:temporary/>
          <w:showingPlcHdr/>
          <w15:appearance w15:val="hidden"/>
        </w:sdtPr>
        <w:sdtEndPr>
          <w:rPr>
            <w:rStyle w:val="nfase"/>
          </w:rPr>
        </w:sdtEndPr>
        <w:sdtContent>
          <w:r w:rsidR="009D502E" w:rsidRPr="002E2453">
            <w:rPr>
              <w:rStyle w:val="nfase"/>
              <w:sz w:val="52"/>
              <w:szCs w:val="52"/>
              <w:lang w:bidi="pt-BR"/>
            </w:rPr>
            <w:t>2018</w:t>
          </w:r>
        </w:sdtContent>
      </w:sdt>
      <w:r w:rsidR="00A52511">
        <w:rPr>
          <w:rStyle w:val="nfase"/>
          <w:sz w:val="52"/>
          <w:szCs w:val="52"/>
        </w:rPr>
        <w:t xml:space="preserve"> - obmep na escola matutino</w:t>
      </w:r>
      <w:r w:rsidR="002742A0">
        <w:rPr>
          <w:rStyle w:val="nfase"/>
          <w:sz w:val="52"/>
          <w:szCs w:val="52"/>
        </w:rPr>
        <w:t>/VESPERTINO</w:t>
      </w:r>
      <w:bookmarkStart w:id="0" w:name="_GoBack"/>
      <w:bookmarkEnd w:id="0"/>
    </w:p>
    <w:tbl>
      <w:tblPr>
        <w:tblW w:w="14034" w:type="dxa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Tabela de layout de calendário"/>
      </w:tblPr>
      <w:tblGrid>
        <w:gridCol w:w="993"/>
        <w:gridCol w:w="2835"/>
        <w:gridCol w:w="2835"/>
        <w:gridCol w:w="2835"/>
        <w:gridCol w:w="2835"/>
        <w:gridCol w:w="850"/>
        <w:gridCol w:w="851"/>
      </w:tblGrid>
      <w:tr w:rsidR="00A52511" w:rsidTr="00A52511">
        <w:trPr>
          <w:tblHeader/>
        </w:trPr>
        <w:tc>
          <w:tcPr>
            <w:tcW w:w="993" w:type="dxa"/>
            <w:tcBorders>
              <w:bottom w:val="single" w:sz="48" w:space="0" w:color="232F34" w:themeColor="text2"/>
            </w:tcBorders>
          </w:tcPr>
          <w:p w:rsidR="00A52511" w:rsidRDefault="00C86819" w:rsidP="002E2453">
            <w:pPr>
              <w:pStyle w:val="Dia"/>
            </w:pPr>
            <w:sdt>
              <w:sdtPr>
                <w:id w:val="-433971655"/>
                <w:placeholder>
                  <w:docPart w:val="CC2EC98F24E04A32AE681458B4C9A694"/>
                </w:placeholder>
                <w:temporary/>
                <w:showingPlcHdr/>
                <w15:appearance w15:val="hidden"/>
              </w:sdtPr>
              <w:sdtEndPr/>
              <w:sdtContent>
                <w:r w:rsidR="00A52511">
                  <w:rPr>
                    <w:lang w:val="pt-BR" w:bidi="pt-BR"/>
                  </w:rPr>
                  <w:t>dom</w:t>
                </w:r>
              </w:sdtContent>
            </w:sdt>
          </w:p>
        </w:tc>
        <w:tc>
          <w:tcPr>
            <w:tcW w:w="2835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A52511" w:rsidRPr="002E2453" w:rsidRDefault="00C86819" w:rsidP="002E2453">
            <w:pPr>
              <w:pStyle w:val="Dia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904753705"/>
                <w:placeholder>
                  <w:docPart w:val="CF3419EA32AB41DF88305DE4DEBB99BD"/>
                </w:placeholder>
                <w:temporary/>
                <w:showingPlcHdr/>
                <w15:appearance w15:val="hidden"/>
              </w:sdtPr>
              <w:sdtEndPr/>
              <w:sdtContent>
                <w:r w:rsidR="00A52511" w:rsidRPr="002E2453">
                  <w:rPr>
                    <w:color w:val="0070C0"/>
                    <w:lang w:val="pt-BR" w:bidi="pt-BR"/>
                  </w:rPr>
                  <w:t>seg</w:t>
                </w:r>
              </w:sdtContent>
            </w:sdt>
          </w:p>
        </w:tc>
        <w:tc>
          <w:tcPr>
            <w:tcW w:w="2835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A52511" w:rsidRPr="002E2453" w:rsidRDefault="00C86819" w:rsidP="002E2453">
            <w:pPr>
              <w:pStyle w:val="Dia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1816795902"/>
                <w:placeholder>
                  <w:docPart w:val="6970890A8FEC48AEBBA8069C5BAD25E8"/>
                </w:placeholder>
                <w:temporary/>
                <w:showingPlcHdr/>
                <w15:appearance w15:val="hidden"/>
              </w:sdtPr>
              <w:sdtEndPr/>
              <w:sdtContent>
                <w:r w:rsidR="00A52511" w:rsidRPr="002E2453">
                  <w:rPr>
                    <w:color w:val="0070C0"/>
                    <w:lang w:val="pt-BR" w:bidi="pt-BR"/>
                  </w:rPr>
                  <w:t>ter</w:t>
                </w:r>
              </w:sdtContent>
            </w:sdt>
          </w:p>
        </w:tc>
        <w:tc>
          <w:tcPr>
            <w:tcW w:w="2835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A52511" w:rsidRPr="002E2453" w:rsidRDefault="00C86819" w:rsidP="002E2453">
            <w:pPr>
              <w:pStyle w:val="Dia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471674741"/>
                <w:placeholder>
                  <w:docPart w:val="AD4CF3BA624E434BB83DB534F35FA7F8"/>
                </w:placeholder>
                <w:temporary/>
                <w:showingPlcHdr/>
                <w15:appearance w15:val="hidden"/>
              </w:sdtPr>
              <w:sdtEndPr/>
              <w:sdtContent>
                <w:r w:rsidR="00A52511" w:rsidRPr="002E2453">
                  <w:rPr>
                    <w:color w:val="0070C0"/>
                    <w:lang w:val="pt-BR" w:bidi="pt-BR"/>
                  </w:rPr>
                  <w:t>qua</w:t>
                </w:r>
              </w:sdtContent>
            </w:sdt>
          </w:p>
        </w:tc>
        <w:tc>
          <w:tcPr>
            <w:tcW w:w="2835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A52511" w:rsidRPr="002E2453" w:rsidRDefault="00C86819" w:rsidP="002E2453">
            <w:pPr>
              <w:pStyle w:val="Dia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1055308833"/>
                <w:placeholder>
                  <w:docPart w:val="14218251031245348FB7748C4D87133A"/>
                </w:placeholder>
                <w:temporary/>
                <w:showingPlcHdr/>
                <w15:appearance w15:val="hidden"/>
              </w:sdtPr>
              <w:sdtEndPr/>
              <w:sdtContent>
                <w:r w:rsidR="00A52511" w:rsidRPr="002E2453">
                  <w:rPr>
                    <w:color w:val="0070C0"/>
                    <w:lang w:val="pt-BR" w:bidi="pt-BR"/>
                  </w:rPr>
                  <w:t>qui</w:t>
                </w:r>
              </w:sdtContent>
            </w:sdt>
          </w:p>
        </w:tc>
        <w:tc>
          <w:tcPr>
            <w:tcW w:w="850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A52511" w:rsidRDefault="00C86819" w:rsidP="00A52511">
            <w:pPr>
              <w:pStyle w:val="Dia"/>
              <w:jc w:val="center"/>
            </w:pPr>
            <w:sdt>
              <w:sdtPr>
                <w:id w:val="-577987163"/>
                <w:placeholder>
                  <w:docPart w:val="D8CD3235087B454A98EE10F103F26B56"/>
                </w:placeholder>
                <w:temporary/>
                <w:showingPlcHdr/>
                <w15:appearance w15:val="hidden"/>
              </w:sdtPr>
              <w:sdtEndPr/>
              <w:sdtContent>
                <w:r w:rsidR="00A52511">
                  <w:rPr>
                    <w:lang w:val="pt-BR" w:bidi="pt-BR"/>
                  </w:rPr>
                  <w:t>sex</w:t>
                </w:r>
              </w:sdtContent>
            </w:sdt>
          </w:p>
        </w:tc>
        <w:tc>
          <w:tcPr>
            <w:tcW w:w="851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A52511" w:rsidRDefault="00C86819" w:rsidP="00A52511">
            <w:pPr>
              <w:pStyle w:val="Dia"/>
              <w:jc w:val="center"/>
            </w:pPr>
            <w:sdt>
              <w:sdtPr>
                <w:id w:val="-641423279"/>
                <w:placeholder>
                  <w:docPart w:val="59BC00F149C440DEB0B7F9F84023F053"/>
                </w:placeholder>
                <w:temporary/>
                <w:showingPlcHdr/>
                <w15:appearance w15:val="hidden"/>
              </w:sdtPr>
              <w:sdtEndPr/>
              <w:sdtContent>
                <w:r w:rsidR="00A52511">
                  <w:rPr>
                    <w:lang w:val="pt-BR" w:bidi="pt-BR"/>
                  </w:rPr>
                  <w:t>sáb</w:t>
                </w:r>
              </w:sdtContent>
            </w:sdt>
          </w:p>
        </w:tc>
      </w:tr>
      <w:tr w:rsidR="00A52511" w:rsidTr="00A52511">
        <w:tc>
          <w:tcPr>
            <w:tcW w:w="993" w:type="dxa"/>
            <w:tcBorders>
              <w:top w:val="single" w:sz="48" w:space="0" w:color="232F34" w:themeColor="text2"/>
            </w:tcBorders>
            <w:vAlign w:val="bottom"/>
          </w:tcPr>
          <w:p w:rsidR="00A52511" w:rsidRPr="002E2453" w:rsidRDefault="00A52511" w:rsidP="002E2453">
            <w:pPr>
              <w:pStyle w:val="Data"/>
              <w:rPr>
                <w:rStyle w:val="nfase"/>
                <w:color w:val="FF0000"/>
              </w:rPr>
            </w:pPr>
            <w:r w:rsidRPr="002E2453">
              <w:rPr>
                <w:rStyle w:val="nfase"/>
                <w:color w:val="FF0000"/>
              </w:rPr>
              <w:t>01</w:t>
            </w:r>
          </w:p>
        </w:tc>
        <w:sdt>
          <w:sdtPr>
            <w:rPr>
              <w:color w:val="0070C0"/>
            </w:rPr>
            <w:id w:val="446669558"/>
            <w:placeholder>
              <w:docPart w:val="87738F056F3345AD84301351F4E87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8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lang w:val="pt-BR" w:bidi="pt-BR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02</w:t>
                </w:r>
              </w:p>
            </w:tc>
          </w:sdtContent>
        </w:sdt>
        <w:sdt>
          <w:sdtPr>
            <w:rPr>
              <w:color w:val="0070C0"/>
            </w:rPr>
            <w:id w:val="1370960068"/>
            <w:placeholder>
              <w:docPart w:val="4EEB4631AA88463881132CE0AC434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8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03</w:t>
                </w:r>
              </w:p>
            </w:tc>
          </w:sdtContent>
        </w:sdt>
        <w:sdt>
          <w:sdtPr>
            <w:rPr>
              <w:color w:val="0070C0"/>
            </w:rPr>
            <w:id w:val="530776469"/>
            <w:placeholder>
              <w:docPart w:val="6EA0089D44D94110BF9F137BE7EADC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8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04</w:t>
                </w:r>
              </w:p>
            </w:tc>
          </w:sdtContent>
        </w:sdt>
        <w:sdt>
          <w:sdtPr>
            <w:rPr>
              <w:color w:val="0070C0"/>
            </w:rPr>
            <w:id w:val="1918518718"/>
            <w:placeholder>
              <w:docPart w:val="0117C068CFF3450AA9E2483F66F4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48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05</w:t>
                </w:r>
              </w:p>
            </w:tc>
          </w:sdtContent>
        </w:sdt>
        <w:sdt>
          <w:sdtPr>
            <w:rPr>
              <w:rStyle w:val="nfase"/>
              <w:color w:val="FF0000"/>
              <w:lang w:val="pt-BR" w:bidi="pt-BR"/>
            </w:rPr>
            <w:id w:val="162516117"/>
            <w:placeholder>
              <w:docPart w:val="341075EEEC0441AA8671643D18B55257"/>
            </w:placeholder>
            <w:temporary/>
            <w:showingPlcHdr/>
            <w15:appearance w15:val="hidden"/>
          </w:sdtPr>
          <w:sdtEndPr>
            <w:rPr>
              <w:rStyle w:val="nfase"/>
            </w:rPr>
          </w:sdtEndPr>
          <w:sdtContent>
            <w:tc>
              <w:tcPr>
                <w:tcW w:w="850" w:type="dxa"/>
                <w:tcBorders>
                  <w:top w:val="single" w:sz="48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A52511">
                <w:pPr>
                  <w:pStyle w:val="Data"/>
                  <w:jc w:val="center"/>
                  <w:rPr>
                    <w:color w:val="FF0000"/>
                  </w:rPr>
                </w:pPr>
                <w:r w:rsidRPr="002E2453">
                  <w:rPr>
                    <w:rStyle w:val="nfase"/>
                    <w:color w:val="FF0000"/>
                  </w:rPr>
                  <w:t>06</w:t>
                </w:r>
              </w:p>
            </w:tc>
          </w:sdtContent>
        </w:sdt>
        <w:tc>
          <w:tcPr>
            <w:tcW w:w="851" w:type="dxa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A52511" w:rsidRPr="002E2453" w:rsidRDefault="00C86819" w:rsidP="00A52511">
            <w:pPr>
              <w:pStyle w:val="Data"/>
              <w:jc w:val="center"/>
              <w:rPr>
                <w:rStyle w:val="nfase"/>
                <w:color w:val="FF0000"/>
                <w:lang w:val="pt-BR" w:bidi="pt-BR"/>
              </w:rPr>
            </w:pPr>
            <w:sdt>
              <w:sdtPr>
                <w:rPr>
                  <w:rStyle w:val="nfase"/>
                  <w:color w:val="FF0000"/>
                </w:rPr>
                <w:id w:val="-723912250"/>
                <w:placeholder>
                  <w:docPart w:val="C7388DA94C4A434D9DF1F9EA6F08851B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A52511" w:rsidRPr="002E2453">
                  <w:rPr>
                    <w:rStyle w:val="nfase"/>
                    <w:color w:val="FF0000"/>
                    <w:lang w:val="pt-BR" w:bidi="pt-BR"/>
                  </w:rPr>
                  <w:t>07</w:t>
                </w:r>
              </w:sdtContent>
            </w:sdt>
          </w:p>
        </w:tc>
      </w:tr>
      <w:tr w:rsidR="00A52511" w:rsidTr="00A52511">
        <w:trPr>
          <w:trHeight w:hRule="exact" w:val="1037"/>
        </w:trPr>
        <w:tc>
          <w:tcPr>
            <w:tcW w:w="993" w:type="dxa"/>
            <w:tcBorders>
              <w:bottom w:val="single" w:sz="6" w:space="0" w:color="232F34" w:themeColor="text2"/>
            </w:tcBorders>
          </w:tcPr>
          <w:p w:rsidR="00A52511" w:rsidRPr="002E2453" w:rsidRDefault="00A52511" w:rsidP="002E2453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Sexto ano</w:t>
            </w:r>
          </w:p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11h10- 12h15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Setimo ano</w:t>
            </w:r>
          </w:p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11h10- 12h15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Oitavo ano</w:t>
            </w:r>
          </w:p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11h10- 12h15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Nono ano</w:t>
            </w:r>
          </w:p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11h10- 12h15</w:t>
            </w:r>
          </w:p>
        </w:tc>
        <w:tc>
          <w:tcPr>
            <w:tcW w:w="850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A5251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A52511">
            <w:pPr>
              <w:jc w:val="center"/>
              <w:rPr>
                <w:color w:val="FF0000"/>
              </w:rPr>
            </w:pPr>
          </w:p>
        </w:tc>
      </w:tr>
      <w:tr w:rsidR="00A52511" w:rsidTr="00A52511">
        <w:tc>
          <w:tcPr>
            <w:tcW w:w="993" w:type="dxa"/>
            <w:tcBorders>
              <w:top w:val="single" w:sz="6" w:space="0" w:color="232F34" w:themeColor="text2"/>
            </w:tcBorders>
            <w:vAlign w:val="bottom"/>
          </w:tcPr>
          <w:p w:rsidR="00A52511" w:rsidRPr="002E2453" w:rsidRDefault="00C86819" w:rsidP="002E2453">
            <w:pPr>
              <w:pStyle w:val="Data"/>
              <w:rPr>
                <w:color w:val="FF0000"/>
                <w:lang w:val="pt-BR" w:bidi="pt-BR"/>
              </w:rPr>
            </w:pPr>
            <w:sdt>
              <w:sdtPr>
                <w:rPr>
                  <w:color w:val="FF0000"/>
                  <w:lang w:val="pt-BR" w:bidi="pt-BR"/>
                </w:rPr>
                <w:id w:val="-1650820962"/>
                <w:placeholder>
                  <w:docPart w:val="E4BC70C287FB4EB381D2B04E11014ED8"/>
                </w:placeholder>
                <w:temporary/>
                <w:showingPlcHdr/>
                <w15:appearance w15:val="hidden"/>
              </w:sdtPr>
              <w:sdtEndPr/>
              <w:sdtContent>
                <w:r w:rsidR="00A52511" w:rsidRPr="002E2453">
                  <w:rPr>
                    <w:color w:val="FF0000"/>
                  </w:rPr>
                  <w:t>08</w:t>
                </w:r>
              </w:sdtContent>
            </w:sdt>
          </w:p>
        </w:tc>
        <w:sdt>
          <w:sdtPr>
            <w:rPr>
              <w:color w:val="0070C0"/>
              <w:sz w:val="28"/>
              <w:szCs w:val="24"/>
            </w:rPr>
            <w:id w:val="-181973861"/>
            <w:placeholder>
              <w:docPart w:val="61DB523CCB9941A9BA7B06E712DBC8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09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-756587642"/>
            <w:placeholder>
              <w:docPart w:val="7585BEE438E247C298AE62DE928D8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10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-566872412"/>
            <w:placeholder>
              <w:docPart w:val="0BB973CDB224453892C3467944B610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11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805980585"/>
            <w:placeholder>
              <w:docPart w:val="AAADBDB38D274CB2B8E36A89161453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12</w:t>
                </w:r>
              </w:p>
            </w:tc>
          </w:sdtContent>
        </w:sdt>
        <w:sdt>
          <w:sdtPr>
            <w:rPr>
              <w:rStyle w:val="nfase"/>
              <w:color w:val="FF0000"/>
              <w:lang w:val="pt-BR" w:bidi="pt-BR"/>
            </w:rPr>
            <w:id w:val="1809119887"/>
            <w:placeholder>
              <w:docPart w:val="77064D75B1A340D78F47F069A756B296"/>
            </w:placeholder>
            <w:temporary/>
            <w:showingPlcHdr/>
            <w15:appearance w15:val="hidden"/>
          </w:sdtPr>
          <w:sdtEndPr>
            <w:rPr>
              <w:rStyle w:val="nfase"/>
            </w:rPr>
          </w:sdtEndPr>
          <w:sdtContent>
            <w:tc>
              <w:tcPr>
                <w:tcW w:w="850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A52511">
                <w:pPr>
                  <w:pStyle w:val="Data"/>
                  <w:jc w:val="center"/>
                  <w:rPr>
                    <w:rStyle w:val="nfase"/>
                    <w:color w:val="FF0000"/>
                    <w:lang w:val="pt-BR" w:bidi="pt-BR"/>
                  </w:rPr>
                </w:pPr>
                <w:r w:rsidRPr="002E2453">
                  <w:rPr>
                    <w:rStyle w:val="nfase"/>
                    <w:color w:val="FF0000"/>
                  </w:rPr>
                  <w:t>13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A52511" w:rsidRPr="002E2453" w:rsidRDefault="00A52511" w:rsidP="00A52511">
            <w:pPr>
              <w:pStyle w:val="Data"/>
              <w:jc w:val="center"/>
              <w:rPr>
                <w:color w:val="FF0000"/>
                <w:lang w:val="pt-BR" w:bidi="pt-BR"/>
              </w:rPr>
            </w:pPr>
            <w:r w:rsidRPr="002E2453">
              <w:rPr>
                <w:color w:val="FF0000"/>
                <w:lang w:val="pt-BR" w:bidi="pt-BR"/>
              </w:rPr>
              <w:t>14</w:t>
            </w:r>
          </w:p>
        </w:tc>
      </w:tr>
      <w:tr w:rsidR="00A52511" w:rsidRPr="00184D62" w:rsidTr="00A52511">
        <w:trPr>
          <w:trHeight w:hRule="exact" w:val="1037"/>
        </w:trPr>
        <w:tc>
          <w:tcPr>
            <w:tcW w:w="993" w:type="dxa"/>
            <w:tcBorders>
              <w:bottom w:val="single" w:sz="6" w:space="0" w:color="232F34" w:themeColor="text2"/>
            </w:tcBorders>
          </w:tcPr>
          <w:p w:rsidR="00A52511" w:rsidRPr="002E2453" w:rsidRDefault="00A52511" w:rsidP="002E2453">
            <w:pPr>
              <w:rPr>
                <w:color w:val="FF0000"/>
                <w:lang w:val="pt-BR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A52511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851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A52511">
            <w:pPr>
              <w:jc w:val="center"/>
              <w:rPr>
                <w:color w:val="FF0000"/>
                <w:lang w:val="pt-BR"/>
              </w:rPr>
            </w:pPr>
          </w:p>
        </w:tc>
      </w:tr>
      <w:tr w:rsidR="00A52511" w:rsidTr="00A52511">
        <w:tc>
          <w:tcPr>
            <w:tcW w:w="993" w:type="dxa"/>
            <w:tcBorders>
              <w:top w:val="single" w:sz="6" w:space="0" w:color="232F34" w:themeColor="text2"/>
            </w:tcBorders>
            <w:vAlign w:val="bottom"/>
          </w:tcPr>
          <w:p w:rsidR="00A52511" w:rsidRPr="002E2453" w:rsidRDefault="00C86819" w:rsidP="002E2453">
            <w:pPr>
              <w:pStyle w:val="Data"/>
              <w:rPr>
                <w:color w:val="FF0000"/>
                <w:lang w:val="pt-BR" w:bidi="pt-BR"/>
              </w:rPr>
            </w:pPr>
            <w:sdt>
              <w:sdtPr>
                <w:rPr>
                  <w:color w:val="FF0000"/>
                  <w:lang w:val="pt-BR" w:bidi="pt-BR"/>
                </w:rPr>
                <w:id w:val="-1326888869"/>
                <w:placeholder>
                  <w:docPart w:val="5F661A3F4AF84A72BAE40EFCF547A0A4"/>
                </w:placeholder>
                <w:temporary/>
                <w:showingPlcHdr/>
                <w15:appearance w15:val="hidden"/>
              </w:sdtPr>
              <w:sdtEndPr/>
              <w:sdtContent>
                <w:r w:rsidR="00A52511" w:rsidRPr="002E2453">
                  <w:rPr>
                    <w:color w:val="FF0000"/>
                  </w:rPr>
                  <w:t>15</w:t>
                </w:r>
              </w:sdtContent>
            </w:sdt>
          </w:p>
        </w:tc>
        <w:sdt>
          <w:sdtPr>
            <w:rPr>
              <w:color w:val="0070C0"/>
              <w:sz w:val="28"/>
              <w:szCs w:val="24"/>
            </w:rPr>
            <w:id w:val="-1756423007"/>
            <w:placeholder>
              <w:docPart w:val="714BCEEAE9A94C108360860BF91098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16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-1060549899"/>
            <w:placeholder>
              <w:docPart w:val="90E1482AE50E4F52829955D682BF16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17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-2129536817"/>
            <w:placeholder>
              <w:docPart w:val="06B47D72AE394D95A81B8BD7D7293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18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1438098982"/>
            <w:placeholder>
              <w:docPart w:val="B7CEC97302494C19AF03F3FD516481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19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A52511" w:rsidRPr="002E2453" w:rsidRDefault="00A52511" w:rsidP="00A52511">
            <w:pPr>
              <w:pStyle w:val="Data"/>
              <w:jc w:val="center"/>
              <w:rPr>
                <w:color w:val="FF0000"/>
              </w:rPr>
            </w:pPr>
            <w:r w:rsidRPr="002E2453">
              <w:rPr>
                <w:color w:val="FF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A52511" w:rsidRPr="002E2453" w:rsidRDefault="00A52511" w:rsidP="00A52511">
            <w:pPr>
              <w:pStyle w:val="Data"/>
              <w:jc w:val="center"/>
              <w:rPr>
                <w:rStyle w:val="nfase"/>
                <w:color w:val="FF0000"/>
                <w:lang w:val="pt-BR" w:bidi="pt-BR"/>
              </w:rPr>
            </w:pPr>
            <w:r w:rsidRPr="002E2453">
              <w:rPr>
                <w:rStyle w:val="nfase"/>
                <w:color w:val="FF0000"/>
                <w:lang w:val="pt-BR" w:bidi="pt-BR"/>
              </w:rPr>
              <w:t>21</w:t>
            </w:r>
          </w:p>
        </w:tc>
      </w:tr>
      <w:tr w:rsidR="00A52511" w:rsidTr="00A52511">
        <w:trPr>
          <w:trHeight w:hRule="exact" w:val="1037"/>
        </w:trPr>
        <w:tc>
          <w:tcPr>
            <w:tcW w:w="993" w:type="dxa"/>
            <w:tcBorders>
              <w:bottom w:val="single" w:sz="6" w:space="0" w:color="232F34" w:themeColor="text2"/>
            </w:tcBorders>
          </w:tcPr>
          <w:p w:rsidR="00A52511" w:rsidRPr="002E2453" w:rsidRDefault="00A52511" w:rsidP="002E2453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Sexto ano</w:t>
            </w:r>
          </w:p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11h10- 12h15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Setimo ano</w:t>
            </w:r>
          </w:p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11h10- 12h15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Oitavo ano</w:t>
            </w:r>
          </w:p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11h10- 12h15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Nono ano</w:t>
            </w:r>
          </w:p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11h10- 12h15</w:t>
            </w:r>
          </w:p>
        </w:tc>
        <w:tc>
          <w:tcPr>
            <w:tcW w:w="850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A5251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A52511">
            <w:pPr>
              <w:jc w:val="center"/>
              <w:rPr>
                <w:color w:val="FF0000"/>
              </w:rPr>
            </w:pPr>
          </w:p>
        </w:tc>
      </w:tr>
      <w:tr w:rsidR="00A52511" w:rsidTr="00A52511">
        <w:tc>
          <w:tcPr>
            <w:tcW w:w="993" w:type="dxa"/>
            <w:tcBorders>
              <w:top w:val="single" w:sz="6" w:space="0" w:color="232F34" w:themeColor="text2"/>
            </w:tcBorders>
            <w:vAlign w:val="bottom"/>
          </w:tcPr>
          <w:p w:rsidR="00A52511" w:rsidRPr="002E2453" w:rsidRDefault="00C86819" w:rsidP="002E2453">
            <w:pPr>
              <w:pStyle w:val="Data"/>
              <w:rPr>
                <w:color w:val="FF0000"/>
                <w:lang w:val="pt-BR" w:bidi="pt-BR"/>
              </w:rPr>
            </w:pPr>
            <w:sdt>
              <w:sdtPr>
                <w:rPr>
                  <w:color w:val="FF0000"/>
                  <w:lang w:val="pt-BR" w:bidi="pt-BR"/>
                </w:rPr>
                <w:id w:val="250542508"/>
                <w:placeholder>
                  <w:docPart w:val="EF883896D81F4D5D80453EA37524C518"/>
                </w:placeholder>
                <w:temporary/>
                <w:showingPlcHdr/>
                <w15:appearance w15:val="hidden"/>
              </w:sdtPr>
              <w:sdtEndPr/>
              <w:sdtContent>
                <w:r w:rsidR="00A52511" w:rsidRPr="002E2453">
                  <w:rPr>
                    <w:color w:val="FF0000"/>
                  </w:rPr>
                  <w:t>22</w:t>
                </w:r>
              </w:sdtContent>
            </w:sdt>
          </w:p>
        </w:tc>
        <w:sdt>
          <w:sdtPr>
            <w:rPr>
              <w:color w:val="0070C0"/>
              <w:sz w:val="28"/>
              <w:szCs w:val="24"/>
            </w:rPr>
            <w:id w:val="390775587"/>
            <w:placeholder>
              <w:docPart w:val="8A6F469C746F497590249DDE7B691F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23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16057951"/>
            <w:placeholder>
              <w:docPart w:val="89BF8C6ABB034C11A37D00E9B6B35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24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-122159174"/>
            <w:placeholder>
              <w:docPart w:val="3D54BF70BF114DAEA95D6C2F23367D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25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946891969"/>
            <w:placeholder>
              <w:docPart w:val="4B23FF5190EA4A75AC57F9D4786C6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26</w:t>
                </w:r>
              </w:p>
            </w:tc>
          </w:sdtContent>
        </w:sdt>
        <w:sdt>
          <w:sdtPr>
            <w:rPr>
              <w:rStyle w:val="nfase"/>
              <w:color w:val="FF0000"/>
              <w:lang w:val="pt-BR" w:bidi="pt-BR"/>
            </w:rPr>
            <w:id w:val="-2112964139"/>
            <w:placeholder>
              <w:docPart w:val="83B20E0A0B6D494F94DD0CD54A97BB31"/>
            </w:placeholder>
            <w:temporary/>
            <w:showingPlcHdr/>
            <w15:appearance w15:val="hidden"/>
          </w:sdtPr>
          <w:sdtEndPr>
            <w:rPr>
              <w:rStyle w:val="nfase"/>
            </w:rPr>
          </w:sdtEndPr>
          <w:sdtContent>
            <w:tc>
              <w:tcPr>
                <w:tcW w:w="850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A52511">
                <w:pPr>
                  <w:pStyle w:val="Data"/>
                  <w:jc w:val="center"/>
                  <w:rPr>
                    <w:color w:val="FF0000"/>
                  </w:rPr>
                </w:pPr>
                <w:r w:rsidRPr="002E2453">
                  <w:rPr>
                    <w:rStyle w:val="nfase"/>
                    <w:color w:val="FF0000"/>
                  </w:rPr>
                  <w:t>27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A52511" w:rsidRPr="002E2453" w:rsidRDefault="00A52511" w:rsidP="00A52511">
            <w:pPr>
              <w:pStyle w:val="Data"/>
              <w:jc w:val="center"/>
              <w:rPr>
                <w:rStyle w:val="nfase"/>
                <w:color w:val="FF0000"/>
                <w:lang w:val="pt-BR" w:bidi="pt-BR"/>
              </w:rPr>
            </w:pPr>
            <w:r w:rsidRPr="002E2453">
              <w:rPr>
                <w:rStyle w:val="nfase"/>
                <w:color w:val="FF0000"/>
                <w:lang w:val="pt-BR" w:bidi="pt-BR"/>
              </w:rPr>
              <w:t>28</w:t>
            </w:r>
          </w:p>
        </w:tc>
      </w:tr>
      <w:tr w:rsidR="00A52511" w:rsidTr="00A52511">
        <w:trPr>
          <w:trHeight w:hRule="exact" w:val="1037"/>
        </w:trPr>
        <w:tc>
          <w:tcPr>
            <w:tcW w:w="993" w:type="dxa"/>
            <w:tcBorders>
              <w:bottom w:val="single" w:sz="6" w:space="0" w:color="232F34" w:themeColor="text2"/>
            </w:tcBorders>
          </w:tcPr>
          <w:p w:rsidR="00A52511" w:rsidRPr="002E2453" w:rsidRDefault="00A52511" w:rsidP="002E2453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A5251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A52511">
            <w:pPr>
              <w:jc w:val="center"/>
              <w:rPr>
                <w:color w:val="FF0000"/>
              </w:rPr>
            </w:pPr>
          </w:p>
        </w:tc>
      </w:tr>
      <w:tr w:rsidR="00A52511" w:rsidTr="00A52511">
        <w:tc>
          <w:tcPr>
            <w:tcW w:w="993" w:type="dxa"/>
            <w:tcBorders>
              <w:top w:val="single" w:sz="6" w:space="0" w:color="232F34" w:themeColor="text2"/>
            </w:tcBorders>
            <w:vAlign w:val="bottom"/>
          </w:tcPr>
          <w:p w:rsidR="00A52511" w:rsidRPr="002E2453" w:rsidRDefault="00C86819" w:rsidP="002E2453">
            <w:pPr>
              <w:pStyle w:val="Data"/>
              <w:rPr>
                <w:color w:val="FF0000"/>
                <w:lang w:val="pt-BR" w:bidi="pt-BR"/>
              </w:rPr>
            </w:pPr>
            <w:sdt>
              <w:sdtPr>
                <w:rPr>
                  <w:color w:val="FF0000"/>
                  <w:lang w:val="pt-BR" w:bidi="pt-BR"/>
                </w:rPr>
                <w:id w:val="587117382"/>
                <w:placeholder>
                  <w:docPart w:val="B8A3B84CEE37434C87A5B689F8C43128"/>
                </w:placeholder>
                <w:temporary/>
                <w:showingPlcHdr/>
                <w15:appearance w15:val="hidden"/>
              </w:sdtPr>
              <w:sdtEndPr/>
              <w:sdtContent>
                <w:r w:rsidR="00A52511" w:rsidRPr="002E2453">
                  <w:rPr>
                    <w:color w:val="FF0000"/>
                  </w:rPr>
                  <w:t>29</w:t>
                </w:r>
              </w:sdtContent>
            </w:sdt>
          </w:p>
        </w:tc>
        <w:sdt>
          <w:sdtPr>
            <w:rPr>
              <w:color w:val="0070C0"/>
            </w:rPr>
            <w:id w:val="-2102409741"/>
            <w:placeholder>
              <w:docPart w:val="ABC56A09937643A3B3C0BD6F5A1214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30</w:t>
                </w:r>
              </w:p>
            </w:tc>
          </w:sdtContent>
        </w:sdt>
        <w:sdt>
          <w:sdtPr>
            <w:rPr>
              <w:color w:val="0070C0"/>
            </w:rPr>
            <w:id w:val="2142382094"/>
            <w:placeholder>
              <w:docPart w:val="34BDBD3E685C4A0D83D5879325DD35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A52511" w:rsidRPr="002E2453" w:rsidRDefault="00A52511" w:rsidP="002E2453">
                <w:pPr>
                  <w:pStyle w:val="Data"/>
                  <w:jc w:val="center"/>
                  <w:rPr>
                    <w:color w:val="0070C0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31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A52511" w:rsidRPr="002E2453" w:rsidRDefault="00A52511" w:rsidP="002E2453">
            <w:pPr>
              <w:pStyle w:val="Data"/>
              <w:jc w:val="center"/>
              <w:rPr>
                <w:color w:val="0070C0"/>
              </w:rPr>
            </w:pPr>
          </w:p>
        </w:tc>
        <w:tc>
          <w:tcPr>
            <w:tcW w:w="2835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A52511" w:rsidRPr="002E2453" w:rsidRDefault="00A52511" w:rsidP="002E2453">
            <w:pPr>
              <w:pStyle w:val="Data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A52511" w:rsidRDefault="00A52511" w:rsidP="00A52511">
            <w:pPr>
              <w:pStyle w:val="Data"/>
              <w:jc w:val="center"/>
            </w:pPr>
          </w:p>
        </w:tc>
        <w:tc>
          <w:tcPr>
            <w:tcW w:w="851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A52511" w:rsidRPr="00A879AB" w:rsidRDefault="00A52511" w:rsidP="00A52511">
            <w:pPr>
              <w:pStyle w:val="Data"/>
              <w:jc w:val="center"/>
              <w:rPr>
                <w:rStyle w:val="nfase"/>
                <w:lang w:val="pt-BR" w:bidi="pt-BR"/>
              </w:rPr>
            </w:pPr>
          </w:p>
        </w:tc>
      </w:tr>
      <w:tr w:rsidR="00A52511" w:rsidTr="00A52511">
        <w:trPr>
          <w:trHeight w:hRule="exact" w:val="1037"/>
        </w:trPr>
        <w:tc>
          <w:tcPr>
            <w:tcW w:w="993" w:type="dxa"/>
            <w:tcBorders>
              <w:bottom w:val="single" w:sz="6" w:space="0" w:color="232F34" w:themeColor="text2"/>
            </w:tcBorders>
          </w:tcPr>
          <w:p w:rsidR="00A52511" w:rsidRPr="002E2453" w:rsidRDefault="00A52511" w:rsidP="002E2453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Sexto ano</w:t>
            </w:r>
          </w:p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11h10- 12h15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Setimo ano</w:t>
            </w:r>
          </w:p>
          <w:p w:rsidR="00A52511" w:rsidRPr="002E2453" w:rsidRDefault="00A52511" w:rsidP="002E2453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11h10- 12h15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2E2453">
            <w:pPr>
              <w:jc w:val="center"/>
              <w:rPr>
                <w:color w:val="0070C0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Pr="002E2453" w:rsidRDefault="00A52511" w:rsidP="002E2453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A52511">
            <w:pPr>
              <w:jc w:val="center"/>
            </w:pPr>
          </w:p>
        </w:tc>
        <w:tc>
          <w:tcPr>
            <w:tcW w:w="851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52511" w:rsidRDefault="00A52511" w:rsidP="00A52511">
            <w:pPr>
              <w:jc w:val="center"/>
            </w:pPr>
          </w:p>
        </w:tc>
      </w:tr>
      <w:tr w:rsidR="002742A0" w:rsidTr="00AB76B1">
        <w:trPr>
          <w:tblHeader/>
        </w:trPr>
        <w:tc>
          <w:tcPr>
            <w:tcW w:w="993" w:type="dxa"/>
            <w:tcBorders>
              <w:bottom w:val="single" w:sz="48" w:space="0" w:color="232F34" w:themeColor="text2"/>
            </w:tcBorders>
          </w:tcPr>
          <w:p w:rsidR="002742A0" w:rsidRDefault="002742A0" w:rsidP="00AB76B1">
            <w:pPr>
              <w:pStyle w:val="Dia"/>
            </w:pPr>
            <w:sdt>
              <w:sdtPr>
                <w:id w:val="-1349558870"/>
                <w:placeholder>
                  <w:docPart w:val="09F96FC2EC4347CC937EDF583914B145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pt-BR" w:bidi="pt-BR"/>
                  </w:rPr>
                  <w:t>dom</w:t>
                </w:r>
              </w:sdtContent>
            </w:sdt>
          </w:p>
        </w:tc>
        <w:tc>
          <w:tcPr>
            <w:tcW w:w="2835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2742A0" w:rsidRPr="002E2453" w:rsidRDefault="002742A0" w:rsidP="00AB76B1">
            <w:pPr>
              <w:pStyle w:val="Dia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1541508639"/>
                <w:placeholder>
                  <w:docPart w:val="43151E47D2A041B7BACF3286BA1647B8"/>
                </w:placeholder>
                <w:temporary/>
                <w:showingPlcHdr/>
                <w15:appearance w15:val="hidden"/>
              </w:sdtPr>
              <w:sdtContent>
                <w:r w:rsidRPr="002E2453">
                  <w:rPr>
                    <w:color w:val="0070C0"/>
                    <w:lang w:val="pt-BR" w:bidi="pt-BR"/>
                  </w:rPr>
                  <w:t>seg</w:t>
                </w:r>
              </w:sdtContent>
            </w:sdt>
          </w:p>
        </w:tc>
        <w:tc>
          <w:tcPr>
            <w:tcW w:w="2835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2742A0" w:rsidRPr="002E2453" w:rsidRDefault="002742A0" w:rsidP="00AB76B1">
            <w:pPr>
              <w:pStyle w:val="Dia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694966102"/>
                <w:placeholder>
                  <w:docPart w:val="440211245B964421AB347ACBC0ADEA77"/>
                </w:placeholder>
                <w:temporary/>
                <w:showingPlcHdr/>
                <w15:appearance w15:val="hidden"/>
              </w:sdtPr>
              <w:sdtContent>
                <w:r w:rsidRPr="002E2453">
                  <w:rPr>
                    <w:color w:val="0070C0"/>
                    <w:lang w:val="pt-BR" w:bidi="pt-BR"/>
                  </w:rPr>
                  <w:t>ter</w:t>
                </w:r>
              </w:sdtContent>
            </w:sdt>
          </w:p>
        </w:tc>
        <w:tc>
          <w:tcPr>
            <w:tcW w:w="2835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2742A0" w:rsidRPr="002E2453" w:rsidRDefault="002742A0" w:rsidP="00AB76B1">
            <w:pPr>
              <w:pStyle w:val="Dia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531416227"/>
                <w:placeholder>
                  <w:docPart w:val="AC6DA3F65D7D433694128A52796DF1A9"/>
                </w:placeholder>
                <w:temporary/>
                <w:showingPlcHdr/>
                <w15:appearance w15:val="hidden"/>
              </w:sdtPr>
              <w:sdtContent>
                <w:r w:rsidRPr="002E2453">
                  <w:rPr>
                    <w:color w:val="0070C0"/>
                    <w:lang w:val="pt-BR" w:bidi="pt-BR"/>
                  </w:rPr>
                  <w:t>qua</w:t>
                </w:r>
              </w:sdtContent>
            </w:sdt>
          </w:p>
        </w:tc>
        <w:tc>
          <w:tcPr>
            <w:tcW w:w="2835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2742A0" w:rsidRPr="002E2453" w:rsidRDefault="002742A0" w:rsidP="00AB76B1">
            <w:pPr>
              <w:pStyle w:val="Dia"/>
              <w:jc w:val="center"/>
              <w:rPr>
                <w:color w:val="0070C0"/>
              </w:rPr>
            </w:pPr>
            <w:sdt>
              <w:sdtPr>
                <w:rPr>
                  <w:color w:val="0070C0"/>
                </w:rPr>
                <w:id w:val="-1568571138"/>
                <w:placeholder>
                  <w:docPart w:val="A6C76CDD7D9E491C8C886B6D0E7F8B28"/>
                </w:placeholder>
                <w:temporary/>
                <w:showingPlcHdr/>
                <w15:appearance w15:val="hidden"/>
              </w:sdtPr>
              <w:sdtContent>
                <w:r w:rsidRPr="002E2453">
                  <w:rPr>
                    <w:color w:val="0070C0"/>
                    <w:lang w:val="pt-BR" w:bidi="pt-BR"/>
                  </w:rPr>
                  <w:t>qui</w:t>
                </w:r>
              </w:sdtContent>
            </w:sdt>
          </w:p>
        </w:tc>
        <w:tc>
          <w:tcPr>
            <w:tcW w:w="850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2742A0" w:rsidRDefault="002742A0" w:rsidP="00AB76B1">
            <w:pPr>
              <w:pStyle w:val="Dia"/>
              <w:jc w:val="center"/>
            </w:pPr>
            <w:sdt>
              <w:sdtPr>
                <w:id w:val="-229927361"/>
                <w:placeholder>
                  <w:docPart w:val="765BE63C1C774C95921E914C093C5B5E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pt-BR" w:bidi="pt-BR"/>
                  </w:rPr>
                  <w:t>sex</w:t>
                </w:r>
              </w:sdtContent>
            </w:sdt>
          </w:p>
        </w:tc>
        <w:tc>
          <w:tcPr>
            <w:tcW w:w="851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2742A0" w:rsidRDefault="002742A0" w:rsidP="00AB76B1">
            <w:pPr>
              <w:pStyle w:val="Dia"/>
              <w:jc w:val="center"/>
            </w:pPr>
            <w:sdt>
              <w:sdtPr>
                <w:id w:val="1135685642"/>
                <w:placeholder>
                  <w:docPart w:val="0B4A5AE397C145B8BCC486FB4DFB2F06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pt-BR" w:bidi="pt-BR"/>
                  </w:rPr>
                  <w:t>sáb</w:t>
                </w:r>
              </w:sdtContent>
            </w:sdt>
          </w:p>
        </w:tc>
      </w:tr>
      <w:tr w:rsidR="002742A0" w:rsidTr="00AB76B1">
        <w:tc>
          <w:tcPr>
            <w:tcW w:w="993" w:type="dxa"/>
            <w:tcBorders>
              <w:top w:val="single" w:sz="48" w:space="0" w:color="232F34" w:themeColor="text2"/>
            </w:tcBorders>
            <w:vAlign w:val="bottom"/>
          </w:tcPr>
          <w:p w:rsidR="002742A0" w:rsidRPr="002E2453" w:rsidRDefault="002742A0" w:rsidP="00AB76B1">
            <w:pPr>
              <w:pStyle w:val="Data"/>
              <w:rPr>
                <w:rStyle w:val="nfase"/>
                <w:color w:val="FF0000"/>
              </w:rPr>
            </w:pPr>
            <w:r w:rsidRPr="002E2453">
              <w:rPr>
                <w:rStyle w:val="nfase"/>
                <w:color w:val="FF0000"/>
              </w:rPr>
              <w:t>01</w:t>
            </w:r>
          </w:p>
        </w:tc>
        <w:sdt>
          <w:sdtPr>
            <w:rPr>
              <w:color w:val="0070C0"/>
            </w:rPr>
            <w:id w:val="1028301280"/>
            <w:placeholder>
              <w:docPart w:val="4DDA52775CA4451CAC434FBB132FCC1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48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lang w:val="pt-BR" w:bidi="pt-BR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02</w:t>
                </w:r>
              </w:p>
            </w:tc>
          </w:sdtContent>
        </w:sdt>
        <w:sdt>
          <w:sdtPr>
            <w:rPr>
              <w:color w:val="0070C0"/>
            </w:rPr>
            <w:id w:val="1791933456"/>
            <w:placeholder>
              <w:docPart w:val="E069BBC40FD0433786AFDC9DA6AA8A26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48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03</w:t>
                </w:r>
              </w:p>
            </w:tc>
          </w:sdtContent>
        </w:sdt>
        <w:sdt>
          <w:sdtPr>
            <w:rPr>
              <w:color w:val="0070C0"/>
            </w:rPr>
            <w:id w:val="296964703"/>
            <w:placeholder>
              <w:docPart w:val="3D232B541EB74E2A80A01D7E81496C23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48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04</w:t>
                </w:r>
              </w:p>
            </w:tc>
          </w:sdtContent>
        </w:sdt>
        <w:sdt>
          <w:sdtPr>
            <w:rPr>
              <w:color w:val="0070C0"/>
            </w:rPr>
            <w:id w:val="1327866473"/>
            <w:placeholder>
              <w:docPart w:val="18FDC24A6FD94C59A66A9F8C8364D7DB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48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05</w:t>
                </w:r>
              </w:p>
            </w:tc>
          </w:sdtContent>
        </w:sdt>
        <w:sdt>
          <w:sdtPr>
            <w:rPr>
              <w:rStyle w:val="nfase"/>
              <w:color w:val="FF0000"/>
              <w:lang w:val="pt-BR" w:bidi="pt-BR"/>
            </w:rPr>
            <w:id w:val="-198790162"/>
            <w:placeholder>
              <w:docPart w:val="070F8364CD2544CB929AC300055B2C38"/>
            </w:placeholder>
            <w:temporary/>
            <w:showingPlcHdr/>
            <w15:appearance w15:val="hidden"/>
          </w:sdtPr>
          <w:sdtContent>
            <w:tc>
              <w:tcPr>
                <w:tcW w:w="850" w:type="dxa"/>
                <w:tcBorders>
                  <w:top w:val="single" w:sz="48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FF0000"/>
                  </w:rPr>
                </w:pPr>
                <w:r w:rsidRPr="002E2453">
                  <w:rPr>
                    <w:rStyle w:val="nfase"/>
                    <w:color w:val="FF0000"/>
                  </w:rPr>
                  <w:t>06</w:t>
                </w:r>
              </w:p>
            </w:tc>
          </w:sdtContent>
        </w:sdt>
        <w:tc>
          <w:tcPr>
            <w:tcW w:w="851" w:type="dxa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2742A0" w:rsidRPr="002E2453" w:rsidRDefault="002742A0" w:rsidP="00AB76B1">
            <w:pPr>
              <w:pStyle w:val="Data"/>
              <w:jc w:val="center"/>
              <w:rPr>
                <w:rStyle w:val="nfase"/>
                <w:color w:val="FF0000"/>
                <w:lang w:val="pt-BR" w:bidi="pt-BR"/>
              </w:rPr>
            </w:pPr>
            <w:sdt>
              <w:sdtPr>
                <w:rPr>
                  <w:rStyle w:val="nfase"/>
                  <w:color w:val="FF0000"/>
                </w:rPr>
                <w:id w:val="158200673"/>
                <w:placeholder>
                  <w:docPart w:val="AA333292A6C94C87A3D4B03DFD34F499"/>
                </w:placeholder>
                <w:temporary/>
                <w:showingPlcHdr/>
                <w15:appearance w15:val="hidden"/>
              </w:sdtPr>
              <w:sdtContent>
                <w:r w:rsidRPr="002E2453">
                  <w:rPr>
                    <w:rStyle w:val="nfase"/>
                    <w:color w:val="FF0000"/>
                    <w:lang w:val="pt-BR" w:bidi="pt-BR"/>
                  </w:rPr>
                  <w:t>07</w:t>
                </w:r>
              </w:sdtContent>
            </w:sdt>
          </w:p>
        </w:tc>
      </w:tr>
      <w:tr w:rsidR="002742A0" w:rsidTr="00AB76B1">
        <w:trPr>
          <w:trHeight w:hRule="exact" w:val="1037"/>
        </w:trPr>
        <w:tc>
          <w:tcPr>
            <w:tcW w:w="993" w:type="dxa"/>
            <w:tcBorders>
              <w:bottom w:val="single" w:sz="6" w:space="0" w:color="232F34" w:themeColor="text2"/>
            </w:tcBorders>
          </w:tcPr>
          <w:p w:rsidR="002742A0" w:rsidRPr="002E2453" w:rsidRDefault="002742A0" w:rsidP="00AB76B1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Sexto ano</w:t>
            </w:r>
          </w:p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</w:t>
            </w:r>
            <w:r>
              <w:rPr>
                <w:color w:val="0070C0"/>
                <w:sz w:val="28"/>
                <w:szCs w:val="24"/>
              </w:rPr>
              <w:t>7</w:t>
            </w:r>
            <w:r>
              <w:rPr>
                <w:color w:val="0070C0"/>
                <w:sz w:val="28"/>
                <w:szCs w:val="24"/>
              </w:rPr>
              <w:t>h10- 1</w:t>
            </w:r>
            <w:r>
              <w:rPr>
                <w:color w:val="0070C0"/>
                <w:sz w:val="28"/>
                <w:szCs w:val="24"/>
              </w:rPr>
              <w:t>7</w:t>
            </w:r>
            <w:r>
              <w:rPr>
                <w:color w:val="0070C0"/>
                <w:sz w:val="28"/>
                <w:szCs w:val="24"/>
              </w:rPr>
              <w:t>h</w:t>
            </w:r>
            <w:r>
              <w:rPr>
                <w:color w:val="0070C0"/>
                <w:sz w:val="28"/>
                <w:szCs w:val="24"/>
              </w:rPr>
              <w:t>5</w:t>
            </w:r>
            <w:r>
              <w:rPr>
                <w:color w:val="0070C0"/>
                <w:sz w:val="28"/>
                <w:szCs w:val="24"/>
              </w:rPr>
              <w:t>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Setimo ano</w:t>
            </w:r>
          </w:p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17h10- 17h55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Oitavo ano</w:t>
            </w:r>
          </w:p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17h10- 17h55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Nono ano</w:t>
            </w:r>
          </w:p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17h10- 17h55</w:t>
            </w:r>
          </w:p>
        </w:tc>
        <w:tc>
          <w:tcPr>
            <w:tcW w:w="850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FF0000"/>
              </w:rPr>
            </w:pPr>
          </w:p>
        </w:tc>
      </w:tr>
      <w:tr w:rsidR="002742A0" w:rsidTr="00AB76B1">
        <w:tc>
          <w:tcPr>
            <w:tcW w:w="993" w:type="dxa"/>
            <w:tcBorders>
              <w:top w:val="single" w:sz="6" w:space="0" w:color="232F34" w:themeColor="text2"/>
            </w:tcBorders>
            <w:vAlign w:val="bottom"/>
          </w:tcPr>
          <w:p w:rsidR="002742A0" w:rsidRPr="002E2453" w:rsidRDefault="002742A0" w:rsidP="00AB76B1">
            <w:pPr>
              <w:pStyle w:val="Data"/>
              <w:rPr>
                <w:color w:val="FF0000"/>
                <w:lang w:val="pt-BR" w:bidi="pt-BR"/>
              </w:rPr>
            </w:pPr>
            <w:sdt>
              <w:sdtPr>
                <w:rPr>
                  <w:color w:val="FF0000"/>
                  <w:lang w:val="pt-BR" w:bidi="pt-BR"/>
                </w:rPr>
                <w:id w:val="757711140"/>
                <w:placeholder>
                  <w:docPart w:val="4A2126A3CA4A4ACB8CA1D12BA6B90CE0"/>
                </w:placeholder>
                <w:temporary/>
                <w:showingPlcHdr/>
                <w15:appearance w15:val="hidden"/>
              </w:sdtPr>
              <w:sdtContent>
                <w:r w:rsidRPr="002E2453">
                  <w:rPr>
                    <w:color w:val="FF0000"/>
                  </w:rPr>
                  <w:t>08</w:t>
                </w:r>
              </w:sdtContent>
            </w:sdt>
          </w:p>
        </w:tc>
        <w:sdt>
          <w:sdtPr>
            <w:rPr>
              <w:color w:val="0070C0"/>
              <w:sz w:val="28"/>
              <w:szCs w:val="24"/>
            </w:rPr>
            <w:id w:val="-436979547"/>
            <w:placeholder>
              <w:docPart w:val="22D6124BED584C009B713A269D089FD7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09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1750924209"/>
            <w:placeholder>
              <w:docPart w:val="2A68AFE599964AB09E3BB828CAC6CDF4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10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760884240"/>
            <w:placeholder>
              <w:docPart w:val="DB3BC0757C9848B4962D6D2CFC16CE93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11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-1555995641"/>
            <w:placeholder>
              <w:docPart w:val="D89400931FC843479E344108E00D1A32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12</w:t>
                </w:r>
              </w:p>
            </w:tc>
          </w:sdtContent>
        </w:sdt>
        <w:sdt>
          <w:sdtPr>
            <w:rPr>
              <w:rStyle w:val="nfase"/>
              <w:color w:val="FF0000"/>
              <w:lang w:val="pt-BR" w:bidi="pt-BR"/>
            </w:rPr>
            <w:id w:val="-1231621021"/>
            <w:placeholder>
              <w:docPart w:val="F43B6AB20B3043B7AD7F634C63CD8D40"/>
            </w:placeholder>
            <w:temporary/>
            <w:showingPlcHdr/>
            <w15:appearance w15:val="hidden"/>
          </w:sdtPr>
          <w:sdtContent>
            <w:tc>
              <w:tcPr>
                <w:tcW w:w="850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rStyle w:val="nfase"/>
                    <w:color w:val="FF0000"/>
                    <w:lang w:val="pt-BR" w:bidi="pt-BR"/>
                  </w:rPr>
                </w:pPr>
                <w:r w:rsidRPr="002E2453">
                  <w:rPr>
                    <w:rStyle w:val="nfase"/>
                    <w:color w:val="FF0000"/>
                  </w:rPr>
                  <w:t>13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2742A0" w:rsidRPr="002E2453" w:rsidRDefault="002742A0" w:rsidP="00AB76B1">
            <w:pPr>
              <w:pStyle w:val="Data"/>
              <w:jc w:val="center"/>
              <w:rPr>
                <w:color w:val="FF0000"/>
                <w:lang w:val="pt-BR" w:bidi="pt-BR"/>
              </w:rPr>
            </w:pPr>
            <w:r w:rsidRPr="002E2453">
              <w:rPr>
                <w:color w:val="FF0000"/>
                <w:lang w:val="pt-BR" w:bidi="pt-BR"/>
              </w:rPr>
              <w:t>14</w:t>
            </w:r>
          </w:p>
        </w:tc>
      </w:tr>
      <w:tr w:rsidR="002742A0" w:rsidRPr="00184D62" w:rsidTr="00AB76B1">
        <w:trPr>
          <w:trHeight w:hRule="exact" w:val="1037"/>
        </w:trPr>
        <w:tc>
          <w:tcPr>
            <w:tcW w:w="993" w:type="dxa"/>
            <w:tcBorders>
              <w:bottom w:val="single" w:sz="6" w:space="0" w:color="232F34" w:themeColor="text2"/>
            </w:tcBorders>
          </w:tcPr>
          <w:p w:rsidR="002742A0" w:rsidRPr="002E2453" w:rsidRDefault="002742A0" w:rsidP="00AB76B1">
            <w:pPr>
              <w:rPr>
                <w:color w:val="FF0000"/>
                <w:lang w:val="pt-BR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851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FF0000"/>
                <w:lang w:val="pt-BR"/>
              </w:rPr>
            </w:pPr>
          </w:p>
        </w:tc>
      </w:tr>
      <w:tr w:rsidR="002742A0" w:rsidTr="00AB76B1">
        <w:tc>
          <w:tcPr>
            <w:tcW w:w="993" w:type="dxa"/>
            <w:tcBorders>
              <w:top w:val="single" w:sz="6" w:space="0" w:color="232F34" w:themeColor="text2"/>
            </w:tcBorders>
            <w:vAlign w:val="bottom"/>
          </w:tcPr>
          <w:p w:rsidR="002742A0" w:rsidRPr="002E2453" w:rsidRDefault="002742A0" w:rsidP="00AB76B1">
            <w:pPr>
              <w:pStyle w:val="Data"/>
              <w:rPr>
                <w:color w:val="FF0000"/>
                <w:lang w:val="pt-BR" w:bidi="pt-BR"/>
              </w:rPr>
            </w:pPr>
            <w:sdt>
              <w:sdtPr>
                <w:rPr>
                  <w:color w:val="FF0000"/>
                  <w:lang w:val="pt-BR" w:bidi="pt-BR"/>
                </w:rPr>
                <w:id w:val="-496964894"/>
                <w:placeholder>
                  <w:docPart w:val="9F5A4544E9CB4F14873A7873E0A3A044"/>
                </w:placeholder>
                <w:temporary/>
                <w:showingPlcHdr/>
                <w15:appearance w15:val="hidden"/>
              </w:sdtPr>
              <w:sdtContent>
                <w:r w:rsidRPr="002E2453">
                  <w:rPr>
                    <w:color w:val="FF0000"/>
                  </w:rPr>
                  <w:t>15</w:t>
                </w:r>
              </w:sdtContent>
            </w:sdt>
          </w:p>
        </w:tc>
        <w:sdt>
          <w:sdtPr>
            <w:rPr>
              <w:color w:val="0070C0"/>
              <w:sz w:val="28"/>
              <w:szCs w:val="24"/>
            </w:rPr>
            <w:id w:val="1252083917"/>
            <w:placeholder>
              <w:docPart w:val="D49F6E18EAED4B3A97A7FFE168E1C409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16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966787761"/>
            <w:placeholder>
              <w:docPart w:val="18F3FC67AC8E4486AD8054A6F21316BB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17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-1797513470"/>
            <w:placeholder>
              <w:docPart w:val="AD19E9ED80F94155A68B95A5708578E5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18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-740180009"/>
            <w:placeholder>
              <w:docPart w:val="1C6C96CC5DA34D82B749B3AC4C3D9DDE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19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2742A0" w:rsidRPr="002E2453" w:rsidRDefault="002742A0" w:rsidP="00AB76B1">
            <w:pPr>
              <w:pStyle w:val="Data"/>
              <w:jc w:val="center"/>
              <w:rPr>
                <w:color w:val="FF0000"/>
              </w:rPr>
            </w:pPr>
            <w:r w:rsidRPr="002E2453">
              <w:rPr>
                <w:color w:val="FF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2742A0" w:rsidRPr="002E2453" w:rsidRDefault="002742A0" w:rsidP="00AB76B1">
            <w:pPr>
              <w:pStyle w:val="Data"/>
              <w:jc w:val="center"/>
              <w:rPr>
                <w:rStyle w:val="nfase"/>
                <w:color w:val="FF0000"/>
                <w:lang w:val="pt-BR" w:bidi="pt-BR"/>
              </w:rPr>
            </w:pPr>
            <w:r w:rsidRPr="002E2453">
              <w:rPr>
                <w:rStyle w:val="nfase"/>
                <w:color w:val="FF0000"/>
                <w:lang w:val="pt-BR" w:bidi="pt-BR"/>
              </w:rPr>
              <w:t>21</w:t>
            </w:r>
          </w:p>
        </w:tc>
      </w:tr>
      <w:tr w:rsidR="002742A0" w:rsidTr="00AB76B1">
        <w:trPr>
          <w:trHeight w:hRule="exact" w:val="1037"/>
        </w:trPr>
        <w:tc>
          <w:tcPr>
            <w:tcW w:w="993" w:type="dxa"/>
            <w:tcBorders>
              <w:bottom w:val="single" w:sz="6" w:space="0" w:color="232F34" w:themeColor="text2"/>
            </w:tcBorders>
          </w:tcPr>
          <w:p w:rsidR="002742A0" w:rsidRPr="002E2453" w:rsidRDefault="002742A0" w:rsidP="00AB76B1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Sexto ano</w:t>
            </w:r>
          </w:p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17h10- 17h55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Setimo ano</w:t>
            </w:r>
          </w:p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17h10- 17h55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Oitavo ano</w:t>
            </w:r>
          </w:p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17h10- 17h55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Nono ano</w:t>
            </w:r>
          </w:p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17h10- 17h55</w:t>
            </w:r>
          </w:p>
        </w:tc>
        <w:tc>
          <w:tcPr>
            <w:tcW w:w="850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FF0000"/>
              </w:rPr>
            </w:pPr>
          </w:p>
        </w:tc>
      </w:tr>
      <w:tr w:rsidR="002742A0" w:rsidTr="00AB76B1">
        <w:tc>
          <w:tcPr>
            <w:tcW w:w="993" w:type="dxa"/>
            <w:tcBorders>
              <w:top w:val="single" w:sz="6" w:space="0" w:color="232F34" w:themeColor="text2"/>
            </w:tcBorders>
            <w:vAlign w:val="bottom"/>
          </w:tcPr>
          <w:p w:rsidR="002742A0" w:rsidRPr="002E2453" w:rsidRDefault="002742A0" w:rsidP="00AB76B1">
            <w:pPr>
              <w:pStyle w:val="Data"/>
              <w:rPr>
                <w:color w:val="FF0000"/>
                <w:lang w:val="pt-BR" w:bidi="pt-BR"/>
              </w:rPr>
            </w:pPr>
            <w:sdt>
              <w:sdtPr>
                <w:rPr>
                  <w:color w:val="FF0000"/>
                  <w:lang w:val="pt-BR" w:bidi="pt-BR"/>
                </w:rPr>
                <w:id w:val="-214901709"/>
                <w:placeholder>
                  <w:docPart w:val="A687F5BC90704233B6007293FDE7D881"/>
                </w:placeholder>
                <w:temporary/>
                <w:showingPlcHdr/>
                <w15:appearance w15:val="hidden"/>
              </w:sdtPr>
              <w:sdtContent>
                <w:r w:rsidRPr="002E2453">
                  <w:rPr>
                    <w:color w:val="FF0000"/>
                  </w:rPr>
                  <w:t>22</w:t>
                </w:r>
              </w:sdtContent>
            </w:sdt>
          </w:p>
        </w:tc>
        <w:sdt>
          <w:sdtPr>
            <w:rPr>
              <w:color w:val="0070C0"/>
              <w:sz w:val="28"/>
              <w:szCs w:val="24"/>
            </w:rPr>
            <w:id w:val="-165784720"/>
            <w:placeholder>
              <w:docPart w:val="F95382E7DB3047E0865DA058A2818D7F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23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892848327"/>
            <w:placeholder>
              <w:docPart w:val="CB751DAF0A504AD1B95BC347B9EAAF2A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24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-444918814"/>
            <w:placeholder>
              <w:docPart w:val="845ADD81262C491786D08A3873184A28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25</w:t>
                </w:r>
              </w:p>
            </w:tc>
          </w:sdtContent>
        </w:sdt>
        <w:sdt>
          <w:sdtPr>
            <w:rPr>
              <w:color w:val="0070C0"/>
              <w:sz w:val="28"/>
              <w:szCs w:val="24"/>
            </w:rPr>
            <w:id w:val="341437225"/>
            <w:placeholder>
              <w:docPart w:val="150B74DC7D384B279391328735FE5B3E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  <w:sz w:val="28"/>
                    <w:szCs w:val="24"/>
                  </w:rPr>
                </w:pPr>
                <w:r w:rsidRPr="002E2453">
                  <w:rPr>
                    <w:color w:val="0070C0"/>
                    <w:sz w:val="28"/>
                    <w:szCs w:val="24"/>
                    <w:lang w:val="pt-BR" w:bidi="pt-BR"/>
                  </w:rPr>
                  <w:t>26</w:t>
                </w:r>
              </w:p>
            </w:tc>
          </w:sdtContent>
        </w:sdt>
        <w:sdt>
          <w:sdtPr>
            <w:rPr>
              <w:rStyle w:val="nfase"/>
              <w:color w:val="FF0000"/>
              <w:lang w:val="pt-BR" w:bidi="pt-BR"/>
            </w:rPr>
            <w:id w:val="-21641477"/>
            <w:placeholder>
              <w:docPart w:val="2BE995626D1C45C09AD435DCFEE5F41B"/>
            </w:placeholder>
            <w:temporary/>
            <w:showingPlcHdr/>
            <w15:appearance w15:val="hidden"/>
          </w:sdtPr>
          <w:sdtContent>
            <w:tc>
              <w:tcPr>
                <w:tcW w:w="850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FF0000"/>
                  </w:rPr>
                </w:pPr>
                <w:r w:rsidRPr="002E2453">
                  <w:rPr>
                    <w:rStyle w:val="nfase"/>
                    <w:color w:val="FF0000"/>
                  </w:rPr>
                  <w:t>27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2742A0" w:rsidRPr="002E2453" w:rsidRDefault="002742A0" w:rsidP="00AB76B1">
            <w:pPr>
              <w:pStyle w:val="Data"/>
              <w:jc w:val="center"/>
              <w:rPr>
                <w:rStyle w:val="nfase"/>
                <w:color w:val="FF0000"/>
                <w:lang w:val="pt-BR" w:bidi="pt-BR"/>
              </w:rPr>
            </w:pPr>
            <w:r w:rsidRPr="002E2453">
              <w:rPr>
                <w:rStyle w:val="nfase"/>
                <w:color w:val="FF0000"/>
                <w:lang w:val="pt-BR" w:bidi="pt-BR"/>
              </w:rPr>
              <w:t>28</w:t>
            </w:r>
          </w:p>
        </w:tc>
      </w:tr>
      <w:tr w:rsidR="002742A0" w:rsidTr="00AB76B1">
        <w:trPr>
          <w:trHeight w:hRule="exact" w:val="1037"/>
        </w:trPr>
        <w:tc>
          <w:tcPr>
            <w:tcW w:w="993" w:type="dxa"/>
            <w:tcBorders>
              <w:bottom w:val="single" w:sz="6" w:space="0" w:color="232F34" w:themeColor="text2"/>
            </w:tcBorders>
          </w:tcPr>
          <w:p w:rsidR="002742A0" w:rsidRPr="002E2453" w:rsidRDefault="002742A0" w:rsidP="00AB76B1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0070C0"/>
                <w:sz w:val="28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AB76B1">
            <w:pPr>
              <w:jc w:val="center"/>
              <w:rPr>
                <w:color w:val="FF0000"/>
              </w:rPr>
            </w:pPr>
          </w:p>
        </w:tc>
      </w:tr>
      <w:tr w:rsidR="002742A0" w:rsidTr="00AB76B1">
        <w:tc>
          <w:tcPr>
            <w:tcW w:w="993" w:type="dxa"/>
            <w:tcBorders>
              <w:top w:val="single" w:sz="6" w:space="0" w:color="232F34" w:themeColor="text2"/>
            </w:tcBorders>
            <w:vAlign w:val="bottom"/>
          </w:tcPr>
          <w:p w:rsidR="002742A0" w:rsidRPr="002E2453" w:rsidRDefault="002742A0" w:rsidP="00AB76B1">
            <w:pPr>
              <w:pStyle w:val="Data"/>
              <w:rPr>
                <w:color w:val="FF0000"/>
                <w:lang w:val="pt-BR" w:bidi="pt-BR"/>
              </w:rPr>
            </w:pPr>
            <w:sdt>
              <w:sdtPr>
                <w:rPr>
                  <w:color w:val="FF0000"/>
                  <w:lang w:val="pt-BR" w:bidi="pt-BR"/>
                </w:rPr>
                <w:id w:val="-68584972"/>
                <w:placeholder>
                  <w:docPart w:val="2E13B5993AD0413DAC2B61DC61EDCBC0"/>
                </w:placeholder>
                <w:temporary/>
                <w:showingPlcHdr/>
                <w15:appearance w15:val="hidden"/>
              </w:sdtPr>
              <w:sdtContent>
                <w:r w:rsidRPr="002E2453">
                  <w:rPr>
                    <w:color w:val="FF0000"/>
                  </w:rPr>
                  <w:t>29</w:t>
                </w:r>
              </w:sdtContent>
            </w:sdt>
          </w:p>
        </w:tc>
        <w:sdt>
          <w:sdtPr>
            <w:rPr>
              <w:color w:val="0070C0"/>
            </w:rPr>
            <w:id w:val="-444380531"/>
            <w:placeholder>
              <w:docPart w:val="93BC0A80C9FE437F8808DC436979F379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30</w:t>
                </w:r>
              </w:p>
            </w:tc>
          </w:sdtContent>
        </w:sdt>
        <w:sdt>
          <w:sdtPr>
            <w:rPr>
              <w:color w:val="0070C0"/>
            </w:rPr>
            <w:id w:val="1730575977"/>
            <w:placeholder>
              <w:docPart w:val="5B2CA858B4D240B4A644CE2F939A6261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2742A0" w:rsidRPr="002E2453" w:rsidRDefault="002742A0" w:rsidP="00AB76B1">
                <w:pPr>
                  <w:pStyle w:val="Data"/>
                  <w:jc w:val="center"/>
                  <w:rPr>
                    <w:color w:val="0070C0"/>
                  </w:rPr>
                </w:pPr>
                <w:r w:rsidRPr="002E2453">
                  <w:rPr>
                    <w:color w:val="0070C0"/>
                    <w:lang w:val="pt-BR" w:bidi="pt-BR"/>
                  </w:rPr>
                  <w:t>31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2742A0" w:rsidRPr="002E2453" w:rsidRDefault="002742A0" w:rsidP="00AB76B1">
            <w:pPr>
              <w:pStyle w:val="Data"/>
              <w:jc w:val="center"/>
              <w:rPr>
                <w:color w:val="0070C0"/>
              </w:rPr>
            </w:pPr>
          </w:p>
        </w:tc>
        <w:tc>
          <w:tcPr>
            <w:tcW w:w="2835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2742A0" w:rsidRPr="002E2453" w:rsidRDefault="002742A0" w:rsidP="00AB76B1">
            <w:pPr>
              <w:pStyle w:val="Data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2742A0" w:rsidRDefault="002742A0" w:rsidP="00AB76B1">
            <w:pPr>
              <w:pStyle w:val="Data"/>
              <w:jc w:val="center"/>
            </w:pPr>
          </w:p>
        </w:tc>
        <w:tc>
          <w:tcPr>
            <w:tcW w:w="851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2742A0" w:rsidRPr="00A879AB" w:rsidRDefault="002742A0" w:rsidP="00AB76B1">
            <w:pPr>
              <w:pStyle w:val="Data"/>
              <w:jc w:val="center"/>
              <w:rPr>
                <w:rStyle w:val="nfase"/>
                <w:lang w:val="pt-BR" w:bidi="pt-BR"/>
              </w:rPr>
            </w:pPr>
          </w:p>
        </w:tc>
      </w:tr>
      <w:tr w:rsidR="002742A0" w:rsidTr="00AB76B1">
        <w:trPr>
          <w:trHeight w:hRule="exact" w:val="1037"/>
        </w:trPr>
        <w:tc>
          <w:tcPr>
            <w:tcW w:w="993" w:type="dxa"/>
            <w:tcBorders>
              <w:bottom w:val="single" w:sz="6" w:space="0" w:color="232F34" w:themeColor="text2"/>
            </w:tcBorders>
          </w:tcPr>
          <w:p w:rsidR="002742A0" w:rsidRPr="002E2453" w:rsidRDefault="002742A0" w:rsidP="002742A0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2742A0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Sexto ano</w:t>
            </w:r>
          </w:p>
          <w:p w:rsidR="002742A0" w:rsidRPr="002E2453" w:rsidRDefault="002742A0" w:rsidP="002742A0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17h10- 17h55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2742A0">
            <w:pPr>
              <w:jc w:val="center"/>
              <w:rPr>
                <w:color w:val="0070C0"/>
                <w:sz w:val="28"/>
                <w:szCs w:val="24"/>
              </w:rPr>
            </w:pPr>
            <w:r w:rsidRPr="002E2453">
              <w:rPr>
                <w:color w:val="0070C0"/>
                <w:sz w:val="28"/>
                <w:szCs w:val="24"/>
              </w:rPr>
              <w:t>Setimo ano</w:t>
            </w:r>
          </w:p>
          <w:p w:rsidR="002742A0" w:rsidRPr="002E2453" w:rsidRDefault="002742A0" w:rsidP="002742A0">
            <w:pPr>
              <w:jc w:val="center"/>
              <w:rPr>
                <w:color w:val="0070C0"/>
                <w:sz w:val="28"/>
                <w:szCs w:val="24"/>
              </w:rPr>
            </w:pPr>
            <w:r>
              <w:rPr>
                <w:color w:val="0070C0"/>
                <w:sz w:val="28"/>
                <w:szCs w:val="24"/>
              </w:rPr>
              <w:t>17h10- 17h55</w:t>
            </w: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2742A0">
            <w:pPr>
              <w:jc w:val="center"/>
              <w:rPr>
                <w:color w:val="0070C0"/>
              </w:rPr>
            </w:pPr>
          </w:p>
        </w:tc>
        <w:tc>
          <w:tcPr>
            <w:tcW w:w="2835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Pr="002E2453" w:rsidRDefault="002742A0" w:rsidP="002742A0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2742A0">
            <w:pPr>
              <w:jc w:val="center"/>
            </w:pPr>
          </w:p>
        </w:tc>
        <w:tc>
          <w:tcPr>
            <w:tcW w:w="851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42A0" w:rsidRDefault="002742A0" w:rsidP="002742A0">
            <w:pPr>
              <w:jc w:val="center"/>
            </w:pPr>
          </w:p>
        </w:tc>
      </w:tr>
    </w:tbl>
    <w:p w:rsidR="004249B1" w:rsidRDefault="004249B1">
      <w:pPr>
        <w:rPr>
          <w:sz w:val="16"/>
          <w:szCs w:val="16"/>
        </w:rPr>
      </w:pPr>
    </w:p>
    <w:sectPr w:rsidR="004249B1" w:rsidSect="00A52511">
      <w:pgSz w:w="16839" w:h="11907" w:orient="landscape" w:code="9"/>
      <w:pgMar w:top="426" w:right="778" w:bottom="749" w:left="6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19" w:rsidRDefault="00C86819">
      <w:pPr>
        <w:spacing w:after="0" w:line="240" w:lineRule="auto"/>
      </w:pPr>
      <w:r>
        <w:rPr>
          <w:lang w:val="pt-BR" w:bidi="pt-BR"/>
        </w:rPr>
        <w:separator/>
      </w:r>
    </w:p>
  </w:endnote>
  <w:endnote w:type="continuationSeparator" w:id="0">
    <w:p w:rsidR="00C86819" w:rsidRDefault="00C86819">
      <w:pPr>
        <w:spacing w:after="0" w:line="240" w:lineRule="auto"/>
      </w:pPr>
      <w:r>
        <w:rPr>
          <w:lang w:val="pt-BR"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19" w:rsidRDefault="00C86819">
      <w:pPr>
        <w:spacing w:after="0" w:line="240" w:lineRule="auto"/>
      </w:pPr>
      <w:r>
        <w:rPr>
          <w:lang w:val="pt-BR" w:bidi="pt-BR"/>
        </w:rPr>
        <w:separator/>
      </w:r>
    </w:p>
  </w:footnote>
  <w:footnote w:type="continuationSeparator" w:id="0">
    <w:p w:rsidR="00C86819" w:rsidRDefault="00C86819">
      <w:pPr>
        <w:spacing w:after="0" w:line="240" w:lineRule="auto"/>
      </w:pPr>
      <w:r>
        <w:rPr>
          <w:lang w:val="pt-BR" w:bidi="pt-B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53"/>
    <w:rsid w:val="00184D62"/>
    <w:rsid w:val="002742A0"/>
    <w:rsid w:val="002E2453"/>
    <w:rsid w:val="003F7C07"/>
    <w:rsid w:val="004249B1"/>
    <w:rsid w:val="009D502E"/>
    <w:rsid w:val="00A52511"/>
    <w:rsid w:val="00A879AB"/>
    <w:rsid w:val="00AA2FF8"/>
    <w:rsid w:val="00C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EDBA5"/>
  <w15:chartTrackingRefBased/>
  <w15:docId w15:val="{FC77A646-0D51-46BE-AE4C-48B8675F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pt-PT" w:eastAsia="ja-JP" w:bidi="pt-PT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a">
    <w:name w:val="Dia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s">
    <w:name w:val="Mês"/>
    <w:basedOn w:val="Normal"/>
    <w:uiPriority w:val="1"/>
    <w:qFormat/>
    <w:rsid w:val="00A879AB"/>
    <w:pPr>
      <w:spacing w:after="720" w:line="240" w:lineRule="auto"/>
      <w:contextualSpacing/>
    </w:pPr>
    <w:rPr>
      <w:b/>
      <w:caps/>
      <w:sz w:val="160"/>
      <w:lang w:val="pt-BR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232F34" w:themeColor="text2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C5882B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28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32F34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Data">
    <w:name w:val="Date"/>
    <w:basedOn w:val="Normal"/>
    <w:next w:val="Normal"/>
    <w:link w:val="Data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nfase">
    <w:name w:val="Emphasis"/>
    <w:basedOn w:val="Fontepargpadro"/>
    <w:uiPriority w:val="20"/>
    <w:unhideWhenUsed/>
    <w:qFormat/>
    <w:rPr>
      <w:color w:val="C5882B" w:themeColor="accent1"/>
    </w:rPr>
  </w:style>
  <w:style w:type="character" w:customStyle="1" w:styleId="DataChar">
    <w:name w:val="Data Char"/>
    <w:basedOn w:val="Fontepargpadro"/>
    <w:link w:val="Data"/>
    <w:uiPriority w:val="3"/>
    <w:rPr>
      <w:b/>
      <w:sz w:val="36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sid w:val="00A52511"/>
    <w:pPr>
      <w:spacing w:after="0"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511"/>
    <w:rPr>
      <w:rFonts w:ascii="Segoe UI" w:hAnsi="Segoe UI" w:cs="Segoe U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alend&#225;r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07E3FB6B1A40668E1131F811ECB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C0744-28A0-4EF6-8880-10D5A3F8232B}"/>
      </w:docPartPr>
      <w:docPartBody>
        <w:p w:rsidR="0018343C" w:rsidRDefault="00EF3625">
          <w:pPr>
            <w:pStyle w:val="6F07E3FB6B1A40668E1131F811ECB8F5"/>
          </w:pPr>
          <w:r w:rsidRPr="00184D62">
            <w:rPr>
              <w:rStyle w:val="nfase"/>
              <w:sz w:val="144"/>
              <w:szCs w:val="144"/>
              <w:lang w:bidi="pt-BR"/>
            </w:rPr>
            <w:t>2018</w:t>
          </w:r>
        </w:p>
      </w:docPartBody>
    </w:docPart>
    <w:docPart>
      <w:docPartPr>
        <w:name w:val="CC2EC98F24E04A32AE681458B4C9A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D9F26-9F46-4655-8BE7-B92AD9379154}"/>
      </w:docPartPr>
      <w:docPartBody>
        <w:p w:rsidR="0018343C" w:rsidRDefault="005C4CE0" w:rsidP="005C4CE0">
          <w:pPr>
            <w:pStyle w:val="CC2EC98F24E04A32AE681458B4C9A694"/>
          </w:pPr>
          <w:r>
            <w:rPr>
              <w:lang w:bidi="pt-BR"/>
            </w:rPr>
            <w:t>dom</w:t>
          </w:r>
        </w:p>
      </w:docPartBody>
    </w:docPart>
    <w:docPart>
      <w:docPartPr>
        <w:name w:val="CF3419EA32AB41DF88305DE4DEBB9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71A01-1D45-4D0B-8B93-86FDAE96228D}"/>
      </w:docPartPr>
      <w:docPartBody>
        <w:p w:rsidR="0018343C" w:rsidRDefault="005C4CE0" w:rsidP="005C4CE0">
          <w:pPr>
            <w:pStyle w:val="CF3419EA32AB41DF88305DE4DEBB99BD"/>
          </w:pPr>
          <w:r>
            <w:rPr>
              <w:lang w:bidi="pt-BR"/>
            </w:rPr>
            <w:t>seg</w:t>
          </w:r>
        </w:p>
      </w:docPartBody>
    </w:docPart>
    <w:docPart>
      <w:docPartPr>
        <w:name w:val="6970890A8FEC48AEBBA8069C5BAD2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9D7D4-B779-42EB-9824-EC2217B0BCDF}"/>
      </w:docPartPr>
      <w:docPartBody>
        <w:p w:rsidR="0018343C" w:rsidRDefault="005C4CE0" w:rsidP="005C4CE0">
          <w:pPr>
            <w:pStyle w:val="6970890A8FEC48AEBBA8069C5BAD25E8"/>
          </w:pPr>
          <w:r>
            <w:rPr>
              <w:lang w:bidi="pt-BR"/>
            </w:rPr>
            <w:t>ter</w:t>
          </w:r>
        </w:p>
      </w:docPartBody>
    </w:docPart>
    <w:docPart>
      <w:docPartPr>
        <w:name w:val="AD4CF3BA624E434BB83DB534F35FA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8D2EF-B7E1-4CEE-B6D6-1D924D04097D}"/>
      </w:docPartPr>
      <w:docPartBody>
        <w:p w:rsidR="0018343C" w:rsidRDefault="005C4CE0" w:rsidP="005C4CE0">
          <w:pPr>
            <w:pStyle w:val="AD4CF3BA624E434BB83DB534F35FA7F8"/>
          </w:pPr>
          <w:r>
            <w:rPr>
              <w:lang w:bidi="pt-BR"/>
            </w:rPr>
            <w:t>qua</w:t>
          </w:r>
        </w:p>
      </w:docPartBody>
    </w:docPart>
    <w:docPart>
      <w:docPartPr>
        <w:name w:val="14218251031245348FB7748C4D871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D159D-F970-4C1C-8A1F-B8870E212DCF}"/>
      </w:docPartPr>
      <w:docPartBody>
        <w:p w:rsidR="0018343C" w:rsidRDefault="005C4CE0" w:rsidP="005C4CE0">
          <w:pPr>
            <w:pStyle w:val="14218251031245348FB7748C4D87133A"/>
          </w:pPr>
          <w:r>
            <w:rPr>
              <w:lang w:bidi="pt-BR"/>
            </w:rPr>
            <w:t>qui</w:t>
          </w:r>
        </w:p>
      </w:docPartBody>
    </w:docPart>
    <w:docPart>
      <w:docPartPr>
        <w:name w:val="D8CD3235087B454A98EE10F103F26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1890E-EA8E-478E-993F-9B3D59E3F9BE}"/>
      </w:docPartPr>
      <w:docPartBody>
        <w:p w:rsidR="0018343C" w:rsidRDefault="005C4CE0" w:rsidP="005C4CE0">
          <w:pPr>
            <w:pStyle w:val="D8CD3235087B454A98EE10F103F26B56"/>
          </w:pPr>
          <w:r>
            <w:rPr>
              <w:lang w:bidi="pt-BR"/>
            </w:rPr>
            <w:t>sex</w:t>
          </w:r>
        </w:p>
      </w:docPartBody>
    </w:docPart>
    <w:docPart>
      <w:docPartPr>
        <w:name w:val="59BC00F149C440DEB0B7F9F84023F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27C4F-9171-4170-B14F-13A35C120C82}"/>
      </w:docPartPr>
      <w:docPartBody>
        <w:p w:rsidR="0018343C" w:rsidRDefault="005C4CE0" w:rsidP="005C4CE0">
          <w:pPr>
            <w:pStyle w:val="59BC00F149C440DEB0B7F9F84023F053"/>
          </w:pPr>
          <w:r>
            <w:rPr>
              <w:lang w:bidi="pt-BR"/>
            </w:rPr>
            <w:t>sáb</w:t>
          </w:r>
        </w:p>
      </w:docPartBody>
    </w:docPart>
    <w:docPart>
      <w:docPartPr>
        <w:name w:val="87738F056F3345AD84301351F4E87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4F3B5-9A46-4825-83B1-78C14CBB7BC0}"/>
      </w:docPartPr>
      <w:docPartBody>
        <w:p w:rsidR="0018343C" w:rsidRDefault="005C4CE0" w:rsidP="005C4CE0">
          <w:pPr>
            <w:pStyle w:val="87738F056F3345AD84301351F4E87E49"/>
          </w:pPr>
          <w:r>
            <w:rPr>
              <w:lang w:bidi="pt-BR"/>
            </w:rPr>
            <w:t>02</w:t>
          </w:r>
        </w:p>
      </w:docPartBody>
    </w:docPart>
    <w:docPart>
      <w:docPartPr>
        <w:name w:val="4EEB4631AA88463881132CE0AC434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92EBC-9E89-401B-AA2C-BF016A2F049B}"/>
      </w:docPartPr>
      <w:docPartBody>
        <w:p w:rsidR="0018343C" w:rsidRDefault="005C4CE0" w:rsidP="005C4CE0">
          <w:pPr>
            <w:pStyle w:val="4EEB4631AA88463881132CE0AC434B75"/>
          </w:pPr>
          <w:r>
            <w:rPr>
              <w:lang w:bidi="pt-BR"/>
            </w:rPr>
            <w:t>03</w:t>
          </w:r>
        </w:p>
      </w:docPartBody>
    </w:docPart>
    <w:docPart>
      <w:docPartPr>
        <w:name w:val="6EA0089D44D94110BF9F137BE7EAD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B3C72-BC4C-4B1A-B975-25907E18266C}"/>
      </w:docPartPr>
      <w:docPartBody>
        <w:p w:rsidR="0018343C" w:rsidRDefault="005C4CE0" w:rsidP="005C4CE0">
          <w:pPr>
            <w:pStyle w:val="6EA0089D44D94110BF9F137BE7EADCC7"/>
          </w:pPr>
          <w:r>
            <w:rPr>
              <w:lang w:bidi="pt-BR"/>
            </w:rPr>
            <w:t>04</w:t>
          </w:r>
        </w:p>
      </w:docPartBody>
    </w:docPart>
    <w:docPart>
      <w:docPartPr>
        <w:name w:val="0117C068CFF3450AA9E2483F66F40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466F7-47AC-418A-9B48-31CF7F262A20}"/>
      </w:docPartPr>
      <w:docPartBody>
        <w:p w:rsidR="0018343C" w:rsidRDefault="005C4CE0" w:rsidP="005C4CE0">
          <w:pPr>
            <w:pStyle w:val="0117C068CFF3450AA9E2483F66F40872"/>
          </w:pPr>
          <w:r>
            <w:rPr>
              <w:lang w:bidi="pt-BR"/>
            </w:rPr>
            <w:t>05</w:t>
          </w:r>
        </w:p>
      </w:docPartBody>
    </w:docPart>
    <w:docPart>
      <w:docPartPr>
        <w:name w:val="341075EEEC0441AA8671643D18B55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81C59-E62A-45E3-8A52-E4FA8BE3C0FF}"/>
      </w:docPartPr>
      <w:docPartBody>
        <w:p w:rsidR="0018343C" w:rsidRDefault="005C4CE0" w:rsidP="005C4CE0">
          <w:pPr>
            <w:pStyle w:val="341075EEEC0441AA8671643D18B55257"/>
          </w:pPr>
          <w:r w:rsidRPr="00A879AB">
            <w:rPr>
              <w:rStyle w:val="nfase"/>
            </w:rPr>
            <w:t>06</w:t>
          </w:r>
        </w:p>
      </w:docPartBody>
    </w:docPart>
    <w:docPart>
      <w:docPartPr>
        <w:name w:val="C7388DA94C4A434D9DF1F9EA6F088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B996C-2907-4727-BBB6-F2FF0B9FD488}"/>
      </w:docPartPr>
      <w:docPartBody>
        <w:p w:rsidR="0018343C" w:rsidRDefault="005C4CE0" w:rsidP="005C4CE0">
          <w:pPr>
            <w:pStyle w:val="C7388DA94C4A434D9DF1F9EA6F08851B"/>
          </w:pPr>
          <w:r>
            <w:rPr>
              <w:rStyle w:val="nfase"/>
              <w:lang w:bidi="pt-BR"/>
            </w:rPr>
            <w:t>07</w:t>
          </w:r>
        </w:p>
      </w:docPartBody>
    </w:docPart>
    <w:docPart>
      <w:docPartPr>
        <w:name w:val="E4BC70C287FB4EB381D2B04E11014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CA7B3-3022-4AF4-97D3-9C09EA86CA5B}"/>
      </w:docPartPr>
      <w:docPartBody>
        <w:p w:rsidR="0018343C" w:rsidRDefault="005C4CE0" w:rsidP="005C4CE0">
          <w:pPr>
            <w:pStyle w:val="E4BC70C287FB4EB381D2B04E11014ED8"/>
          </w:pPr>
          <w:r w:rsidRPr="00A879AB">
            <w:t>08</w:t>
          </w:r>
        </w:p>
      </w:docPartBody>
    </w:docPart>
    <w:docPart>
      <w:docPartPr>
        <w:name w:val="61DB523CCB9941A9BA7B06E712DBC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A35C7-17EE-4C4C-B700-58C141E8FE7F}"/>
      </w:docPartPr>
      <w:docPartBody>
        <w:p w:rsidR="0018343C" w:rsidRDefault="005C4CE0" w:rsidP="005C4CE0">
          <w:pPr>
            <w:pStyle w:val="61DB523CCB9941A9BA7B06E712DBC83E"/>
          </w:pPr>
          <w:r>
            <w:rPr>
              <w:lang w:bidi="pt-BR"/>
            </w:rPr>
            <w:t>09</w:t>
          </w:r>
        </w:p>
      </w:docPartBody>
    </w:docPart>
    <w:docPart>
      <w:docPartPr>
        <w:name w:val="7585BEE438E247C298AE62DE928D8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972C8-8514-4993-AA51-38AB731EE58B}"/>
      </w:docPartPr>
      <w:docPartBody>
        <w:p w:rsidR="0018343C" w:rsidRDefault="005C4CE0" w:rsidP="005C4CE0">
          <w:pPr>
            <w:pStyle w:val="7585BEE438E247C298AE62DE928D8184"/>
          </w:pPr>
          <w:r>
            <w:rPr>
              <w:lang w:bidi="pt-BR"/>
            </w:rPr>
            <w:t>10</w:t>
          </w:r>
        </w:p>
      </w:docPartBody>
    </w:docPart>
    <w:docPart>
      <w:docPartPr>
        <w:name w:val="0BB973CDB224453892C3467944B61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6CBA0-42F2-413A-87CC-4565FA261968}"/>
      </w:docPartPr>
      <w:docPartBody>
        <w:p w:rsidR="0018343C" w:rsidRDefault="005C4CE0" w:rsidP="005C4CE0">
          <w:pPr>
            <w:pStyle w:val="0BB973CDB224453892C3467944B61063"/>
          </w:pPr>
          <w:r>
            <w:rPr>
              <w:lang w:bidi="pt-BR"/>
            </w:rPr>
            <w:t>11</w:t>
          </w:r>
        </w:p>
      </w:docPartBody>
    </w:docPart>
    <w:docPart>
      <w:docPartPr>
        <w:name w:val="AAADBDB38D274CB2B8E36A891614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AE8E0-6AD5-4C93-89C0-F9F0ECFE4FB5}"/>
      </w:docPartPr>
      <w:docPartBody>
        <w:p w:rsidR="0018343C" w:rsidRDefault="005C4CE0" w:rsidP="005C4CE0">
          <w:pPr>
            <w:pStyle w:val="AAADBDB38D274CB2B8E36A89161453C1"/>
          </w:pPr>
          <w:r>
            <w:rPr>
              <w:lang w:bidi="pt-BR"/>
            </w:rPr>
            <w:t>12</w:t>
          </w:r>
        </w:p>
      </w:docPartBody>
    </w:docPart>
    <w:docPart>
      <w:docPartPr>
        <w:name w:val="77064D75B1A340D78F47F069A756B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06B7B-68B1-4C6B-B5A1-E509E87ADF76}"/>
      </w:docPartPr>
      <w:docPartBody>
        <w:p w:rsidR="0018343C" w:rsidRDefault="005C4CE0" w:rsidP="005C4CE0">
          <w:pPr>
            <w:pStyle w:val="77064D75B1A340D78F47F069A756B296"/>
          </w:pPr>
          <w:r w:rsidRPr="00A879AB">
            <w:rPr>
              <w:rStyle w:val="nfase"/>
            </w:rPr>
            <w:t>13</w:t>
          </w:r>
        </w:p>
      </w:docPartBody>
    </w:docPart>
    <w:docPart>
      <w:docPartPr>
        <w:name w:val="5F661A3F4AF84A72BAE40EFCF547A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481E6-4472-4AEF-A663-BE18117421DB}"/>
      </w:docPartPr>
      <w:docPartBody>
        <w:p w:rsidR="0018343C" w:rsidRDefault="005C4CE0" w:rsidP="005C4CE0">
          <w:pPr>
            <w:pStyle w:val="5F661A3F4AF84A72BAE40EFCF547A0A4"/>
          </w:pPr>
          <w:r w:rsidRPr="00A879AB">
            <w:t>15</w:t>
          </w:r>
        </w:p>
      </w:docPartBody>
    </w:docPart>
    <w:docPart>
      <w:docPartPr>
        <w:name w:val="714BCEEAE9A94C108360860BF9109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33E63-94C9-4F25-AACE-D5130D5AE649}"/>
      </w:docPartPr>
      <w:docPartBody>
        <w:p w:rsidR="0018343C" w:rsidRDefault="005C4CE0" w:rsidP="005C4CE0">
          <w:pPr>
            <w:pStyle w:val="714BCEEAE9A94C108360860BF9109819"/>
          </w:pPr>
          <w:r>
            <w:rPr>
              <w:lang w:bidi="pt-BR"/>
            </w:rPr>
            <w:t>16</w:t>
          </w:r>
        </w:p>
      </w:docPartBody>
    </w:docPart>
    <w:docPart>
      <w:docPartPr>
        <w:name w:val="90E1482AE50E4F52829955D682BF1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58C35-630F-48EB-8BA6-87ECC3622EA5}"/>
      </w:docPartPr>
      <w:docPartBody>
        <w:p w:rsidR="0018343C" w:rsidRDefault="005C4CE0" w:rsidP="005C4CE0">
          <w:pPr>
            <w:pStyle w:val="90E1482AE50E4F52829955D682BF160C"/>
          </w:pPr>
          <w:r>
            <w:rPr>
              <w:lang w:bidi="pt-BR"/>
            </w:rPr>
            <w:t>17</w:t>
          </w:r>
        </w:p>
      </w:docPartBody>
    </w:docPart>
    <w:docPart>
      <w:docPartPr>
        <w:name w:val="06B47D72AE394D95A81B8BD7D7293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30664-7751-4EAE-97C6-FFBB3A06B0DA}"/>
      </w:docPartPr>
      <w:docPartBody>
        <w:p w:rsidR="0018343C" w:rsidRDefault="005C4CE0" w:rsidP="005C4CE0">
          <w:pPr>
            <w:pStyle w:val="06B47D72AE394D95A81B8BD7D7293931"/>
          </w:pPr>
          <w:r>
            <w:rPr>
              <w:lang w:bidi="pt-BR"/>
            </w:rPr>
            <w:t>18</w:t>
          </w:r>
        </w:p>
      </w:docPartBody>
    </w:docPart>
    <w:docPart>
      <w:docPartPr>
        <w:name w:val="B7CEC97302494C19AF03F3FD51648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28DF3-859F-49D8-AF07-7A85B6D9D7C2}"/>
      </w:docPartPr>
      <w:docPartBody>
        <w:p w:rsidR="0018343C" w:rsidRDefault="005C4CE0" w:rsidP="005C4CE0">
          <w:pPr>
            <w:pStyle w:val="B7CEC97302494C19AF03F3FD51648191"/>
          </w:pPr>
          <w:r>
            <w:rPr>
              <w:lang w:bidi="pt-BR"/>
            </w:rPr>
            <w:t>19</w:t>
          </w:r>
        </w:p>
      </w:docPartBody>
    </w:docPart>
    <w:docPart>
      <w:docPartPr>
        <w:name w:val="EF883896D81F4D5D80453EA37524C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3A5D6-A1A7-47A0-9E3F-683113ECB0D3}"/>
      </w:docPartPr>
      <w:docPartBody>
        <w:p w:rsidR="0018343C" w:rsidRDefault="005C4CE0" w:rsidP="005C4CE0">
          <w:pPr>
            <w:pStyle w:val="EF883896D81F4D5D80453EA37524C518"/>
          </w:pPr>
          <w:r w:rsidRPr="00A879AB">
            <w:t>22</w:t>
          </w:r>
        </w:p>
      </w:docPartBody>
    </w:docPart>
    <w:docPart>
      <w:docPartPr>
        <w:name w:val="8A6F469C746F497590249DDE7B691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76234-93DB-47B4-982D-B16AC159642E}"/>
      </w:docPartPr>
      <w:docPartBody>
        <w:p w:rsidR="0018343C" w:rsidRDefault="005C4CE0" w:rsidP="005C4CE0">
          <w:pPr>
            <w:pStyle w:val="8A6F469C746F497590249DDE7B691F56"/>
          </w:pPr>
          <w:r>
            <w:rPr>
              <w:lang w:bidi="pt-BR"/>
            </w:rPr>
            <w:t>23</w:t>
          </w:r>
        </w:p>
      </w:docPartBody>
    </w:docPart>
    <w:docPart>
      <w:docPartPr>
        <w:name w:val="89BF8C6ABB034C11A37D00E9B6B35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8A6AC-CC20-42AE-9ACF-CE23872AFCE0}"/>
      </w:docPartPr>
      <w:docPartBody>
        <w:p w:rsidR="0018343C" w:rsidRDefault="005C4CE0" w:rsidP="005C4CE0">
          <w:pPr>
            <w:pStyle w:val="89BF8C6ABB034C11A37D00E9B6B35699"/>
          </w:pPr>
          <w:r>
            <w:rPr>
              <w:lang w:bidi="pt-BR"/>
            </w:rPr>
            <w:t>24</w:t>
          </w:r>
        </w:p>
      </w:docPartBody>
    </w:docPart>
    <w:docPart>
      <w:docPartPr>
        <w:name w:val="3D54BF70BF114DAEA95D6C2F23367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3F1E0-EABF-4C73-B102-4AF882B723A1}"/>
      </w:docPartPr>
      <w:docPartBody>
        <w:p w:rsidR="0018343C" w:rsidRDefault="005C4CE0" w:rsidP="005C4CE0">
          <w:pPr>
            <w:pStyle w:val="3D54BF70BF114DAEA95D6C2F23367DB1"/>
          </w:pPr>
          <w:r>
            <w:rPr>
              <w:lang w:bidi="pt-BR"/>
            </w:rPr>
            <w:t>25</w:t>
          </w:r>
        </w:p>
      </w:docPartBody>
    </w:docPart>
    <w:docPart>
      <w:docPartPr>
        <w:name w:val="4B23FF5190EA4A75AC57F9D4786C6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E3929-2397-4364-8657-C09EAC864E35}"/>
      </w:docPartPr>
      <w:docPartBody>
        <w:p w:rsidR="0018343C" w:rsidRDefault="005C4CE0" w:rsidP="005C4CE0">
          <w:pPr>
            <w:pStyle w:val="4B23FF5190EA4A75AC57F9D4786C6330"/>
          </w:pPr>
          <w:r>
            <w:rPr>
              <w:lang w:bidi="pt-BR"/>
            </w:rPr>
            <w:t>26</w:t>
          </w:r>
        </w:p>
      </w:docPartBody>
    </w:docPart>
    <w:docPart>
      <w:docPartPr>
        <w:name w:val="83B20E0A0B6D494F94DD0CD54A97B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AA8B0-551E-4D53-A7E0-3642BB079D9B}"/>
      </w:docPartPr>
      <w:docPartBody>
        <w:p w:rsidR="0018343C" w:rsidRDefault="005C4CE0" w:rsidP="005C4CE0">
          <w:pPr>
            <w:pStyle w:val="83B20E0A0B6D494F94DD0CD54A97BB31"/>
          </w:pPr>
          <w:r w:rsidRPr="00A879AB">
            <w:rPr>
              <w:rStyle w:val="nfase"/>
            </w:rPr>
            <w:t>27</w:t>
          </w:r>
        </w:p>
      </w:docPartBody>
    </w:docPart>
    <w:docPart>
      <w:docPartPr>
        <w:name w:val="B8A3B84CEE37434C87A5B689F8C43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98BAB-332E-4906-A993-513EC79C67B1}"/>
      </w:docPartPr>
      <w:docPartBody>
        <w:p w:rsidR="0018343C" w:rsidRDefault="005C4CE0" w:rsidP="005C4CE0">
          <w:pPr>
            <w:pStyle w:val="B8A3B84CEE37434C87A5B689F8C43128"/>
          </w:pPr>
          <w:r w:rsidRPr="00A879AB">
            <w:t>29</w:t>
          </w:r>
        </w:p>
      </w:docPartBody>
    </w:docPart>
    <w:docPart>
      <w:docPartPr>
        <w:name w:val="ABC56A09937643A3B3C0BD6F5A121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2BCC3-FC10-492A-B288-DE91C36E6B3B}"/>
      </w:docPartPr>
      <w:docPartBody>
        <w:p w:rsidR="0018343C" w:rsidRDefault="005C4CE0" w:rsidP="005C4CE0">
          <w:pPr>
            <w:pStyle w:val="ABC56A09937643A3B3C0BD6F5A12149D"/>
          </w:pPr>
          <w:r>
            <w:rPr>
              <w:lang w:bidi="pt-BR"/>
            </w:rPr>
            <w:t>30</w:t>
          </w:r>
        </w:p>
      </w:docPartBody>
    </w:docPart>
    <w:docPart>
      <w:docPartPr>
        <w:name w:val="34BDBD3E685C4A0D83D5879325DD3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ADDE2-E8A8-486D-B1B4-7F65D8454A6D}"/>
      </w:docPartPr>
      <w:docPartBody>
        <w:p w:rsidR="0018343C" w:rsidRDefault="005C4CE0" w:rsidP="005C4CE0">
          <w:pPr>
            <w:pStyle w:val="34BDBD3E685C4A0D83D5879325DD354F"/>
          </w:pPr>
          <w:r>
            <w:rPr>
              <w:lang w:bidi="pt-BR"/>
            </w:rPr>
            <w:t>31</w:t>
          </w:r>
        </w:p>
      </w:docPartBody>
    </w:docPart>
    <w:docPart>
      <w:docPartPr>
        <w:name w:val="09F96FC2EC4347CC937EDF583914B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7614E-281A-4B22-BB30-65A7015C9733}"/>
      </w:docPartPr>
      <w:docPartBody>
        <w:p w:rsidR="00000000" w:rsidRDefault="0018343C" w:rsidP="0018343C">
          <w:pPr>
            <w:pStyle w:val="09F96FC2EC4347CC937EDF583914B145"/>
          </w:pPr>
          <w:r>
            <w:rPr>
              <w:lang w:bidi="pt-BR"/>
            </w:rPr>
            <w:t>dom</w:t>
          </w:r>
        </w:p>
      </w:docPartBody>
    </w:docPart>
    <w:docPart>
      <w:docPartPr>
        <w:name w:val="43151E47D2A041B7BACF3286BA164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B1401-F445-4545-B8B1-0EFD6C9348AD}"/>
      </w:docPartPr>
      <w:docPartBody>
        <w:p w:rsidR="00000000" w:rsidRDefault="0018343C" w:rsidP="0018343C">
          <w:pPr>
            <w:pStyle w:val="43151E47D2A041B7BACF3286BA1647B8"/>
          </w:pPr>
          <w:r>
            <w:rPr>
              <w:lang w:bidi="pt-BR"/>
            </w:rPr>
            <w:t>seg</w:t>
          </w:r>
        </w:p>
      </w:docPartBody>
    </w:docPart>
    <w:docPart>
      <w:docPartPr>
        <w:name w:val="440211245B964421AB347ACBC0ADE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5AFBA-A389-4F78-AC8A-5F6731D43D5A}"/>
      </w:docPartPr>
      <w:docPartBody>
        <w:p w:rsidR="00000000" w:rsidRDefault="0018343C" w:rsidP="0018343C">
          <w:pPr>
            <w:pStyle w:val="440211245B964421AB347ACBC0ADEA77"/>
          </w:pPr>
          <w:r>
            <w:rPr>
              <w:lang w:bidi="pt-BR"/>
            </w:rPr>
            <w:t>ter</w:t>
          </w:r>
        </w:p>
      </w:docPartBody>
    </w:docPart>
    <w:docPart>
      <w:docPartPr>
        <w:name w:val="AC6DA3F65D7D433694128A52796DF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0A17D-876B-4343-A016-DA7CAFCEFB4E}"/>
      </w:docPartPr>
      <w:docPartBody>
        <w:p w:rsidR="00000000" w:rsidRDefault="0018343C" w:rsidP="0018343C">
          <w:pPr>
            <w:pStyle w:val="AC6DA3F65D7D433694128A52796DF1A9"/>
          </w:pPr>
          <w:r>
            <w:rPr>
              <w:lang w:bidi="pt-BR"/>
            </w:rPr>
            <w:t>qua</w:t>
          </w:r>
        </w:p>
      </w:docPartBody>
    </w:docPart>
    <w:docPart>
      <w:docPartPr>
        <w:name w:val="A6C76CDD7D9E491C8C886B6D0E7F8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1C181-1D94-429D-A034-736E6883B9A7}"/>
      </w:docPartPr>
      <w:docPartBody>
        <w:p w:rsidR="00000000" w:rsidRDefault="0018343C" w:rsidP="0018343C">
          <w:pPr>
            <w:pStyle w:val="A6C76CDD7D9E491C8C886B6D0E7F8B28"/>
          </w:pPr>
          <w:r>
            <w:rPr>
              <w:lang w:bidi="pt-BR"/>
            </w:rPr>
            <w:t>qui</w:t>
          </w:r>
        </w:p>
      </w:docPartBody>
    </w:docPart>
    <w:docPart>
      <w:docPartPr>
        <w:name w:val="765BE63C1C774C95921E914C093C5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AB7BE-C88E-4EAD-947A-F96D842161B7}"/>
      </w:docPartPr>
      <w:docPartBody>
        <w:p w:rsidR="00000000" w:rsidRDefault="0018343C" w:rsidP="0018343C">
          <w:pPr>
            <w:pStyle w:val="765BE63C1C774C95921E914C093C5B5E"/>
          </w:pPr>
          <w:r>
            <w:rPr>
              <w:lang w:bidi="pt-BR"/>
            </w:rPr>
            <w:t>sex</w:t>
          </w:r>
        </w:p>
      </w:docPartBody>
    </w:docPart>
    <w:docPart>
      <w:docPartPr>
        <w:name w:val="0B4A5AE397C145B8BCC486FB4DFB2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610EA-5717-48D5-9EE1-F813BAFF5ADA}"/>
      </w:docPartPr>
      <w:docPartBody>
        <w:p w:rsidR="00000000" w:rsidRDefault="0018343C" w:rsidP="0018343C">
          <w:pPr>
            <w:pStyle w:val="0B4A5AE397C145B8BCC486FB4DFB2F06"/>
          </w:pPr>
          <w:r>
            <w:rPr>
              <w:lang w:bidi="pt-BR"/>
            </w:rPr>
            <w:t>sáb</w:t>
          </w:r>
        </w:p>
      </w:docPartBody>
    </w:docPart>
    <w:docPart>
      <w:docPartPr>
        <w:name w:val="4DDA52775CA4451CAC434FBB132FC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065CA-04F6-4FD8-BB4A-7C3E6CE0FCEA}"/>
      </w:docPartPr>
      <w:docPartBody>
        <w:p w:rsidR="00000000" w:rsidRDefault="0018343C" w:rsidP="0018343C">
          <w:pPr>
            <w:pStyle w:val="4DDA52775CA4451CAC434FBB132FCC10"/>
          </w:pPr>
          <w:r>
            <w:rPr>
              <w:lang w:bidi="pt-BR"/>
            </w:rPr>
            <w:t>02</w:t>
          </w:r>
        </w:p>
      </w:docPartBody>
    </w:docPart>
    <w:docPart>
      <w:docPartPr>
        <w:name w:val="E069BBC40FD0433786AFDC9DA6AA8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787F2-C7AE-4779-A9A5-B72CDC8271EE}"/>
      </w:docPartPr>
      <w:docPartBody>
        <w:p w:rsidR="00000000" w:rsidRDefault="0018343C" w:rsidP="0018343C">
          <w:pPr>
            <w:pStyle w:val="E069BBC40FD0433786AFDC9DA6AA8A26"/>
          </w:pPr>
          <w:r>
            <w:rPr>
              <w:lang w:bidi="pt-BR"/>
            </w:rPr>
            <w:t>03</w:t>
          </w:r>
        </w:p>
      </w:docPartBody>
    </w:docPart>
    <w:docPart>
      <w:docPartPr>
        <w:name w:val="3D232B541EB74E2A80A01D7E81496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D6B20-7234-45DC-8578-68E347C348BB}"/>
      </w:docPartPr>
      <w:docPartBody>
        <w:p w:rsidR="00000000" w:rsidRDefault="0018343C" w:rsidP="0018343C">
          <w:pPr>
            <w:pStyle w:val="3D232B541EB74E2A80A01D7E81496C23"/>
          </w:pPr>
          <w:r>
            <w:rPr>
              <w:lang w:bidi="pt-BR"/>
            </w:rPr>
            <w:t>04</w:t>
          </w:r>
        </w:p>
      </w:docPartBody>
    </w:docPart>
    <w:docPart>
      <w:docPartPr>
        <w:name w:val="18FDC24A6FD94C59A66A9F8C8364D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F6E40-3528-4C82-A697-5C5530D6CDBA}"/>
      </w:docPartPr>
      <w:docPartBody>
        <w:p w:rsidR="00000000" w:rsidRDefault="0018343C" w:rsidP="0018343C">
          <w:pPr>
            <w:pStyle w:val="18FDC24A6FD94C59A66A9F8C8364D7DB"/>
          </w:pPr>
          <w:r>
            <w:rPr>
              <w:lang w:bidi="pt-BR"/>
            </w:rPr>
            <w:t>05</w:t>
          </w:r>
        </w:p>
      </w:docPartBody>
    </w:docPart>
    <w:docPart>
      <w:docPartPr>
        <w:name w:val="070F8364CD2544CB929AC300055B2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FD440-A631-4734-BEF1-101702EF4EFF}"/>
      </w:docPartPr>
      <w:docPartBody>
        <w:p w:rsidR="00000000" w:rsidRDefault="0018343C" w:rsidP="0018343C">
          <w:pPr>
            <w:pStyle w:val="070F8364CD2544CB929AC300055B2C38"/>
          </w:pPr>
          <w:r w:rsidRPr="00A879AB">
            <w:rPr>
              <w:rStyle w:val="nfase"/>
            </w:rPr>
            <w:t>06</w:t>
          </w:r>
        </w:p>
      </w:docPartBody>
    </w:docPart>
    <w:docPart>
      <w:docPartPr>
        <w:name w:val="AA333292A6C94C87A3D4B03DFD34F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8F811-7538-4D32-9317-5E220520FA88}"/>
      </w:docPartPr>
      <w:docPartBody>
        <w:p w:rsidR="00000000" w:rsidRDefault="0018343C" w:rsidP="0018343C">
          <w:pPr>
            <w:pStyle w:val="AA333292A6C94C87A3D4B03DFD34F499"/>
          </w:pPr>
          <w:r>
            <w:rPr>
              <w:rStyle w:val="nfase"/>
              <w:lang w:bidi="pt-BR"/>
            </w:rPr>
            <w:t>07</w:t>
          </w:r>
        </w:p>
      </w:docPartBody>
    </w:docPart>
    <w:docPart>
      <w:docPartPr>
        <w:name w:val="4A2126A3CA4A4ACB8CA1D12BA6B90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03D89-C72B-4571-B8CD-B726CA45C988}"/>
      </w:docPartPr>
      <w:docPartBody>
        <w:p w:rsidR="00000000" w:rsidRDefault="0018343C" w:rsidP="0018343C">
          <w:pPr>
            <w:pStyle w:val="4A2126A3CA4A4ACB8CA1D12BA6B90CE0"/>
          </w:pPr>
          <w:r w:rsidRPr="00A879AB">
            <w:t>08</w:t>
          </w:r>
        </w:p>
      </w:docPartBody>
    </w:docPart>
    <w:docPart>
      <w:docPartPr>
        <w:name w:val="22D6124BED584C009B713A269D089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CE732-ADA0-4A46-9CCB-060E96A856F5}"/>
      </w:docPartPr>
      <w:docPartBody>
        <w:p w:rsidR="00000000" w:rsidRDefault="0018343C" w:rsidP="0018343C">
          <w:pPr>
            <w:pStyle w:val="22D6124BED584C009B713A269D089FD7"/>
          </w:pPr>
          <w:r>
            <w:rPr>
              <w:lang w:bidi="pt-BR"/>
            </w:rPr>
            <w:t>09</w:t>
          </w:r>
        </w:p>
      </w:docPartBody>
    </w:docPart>
    <w:docPart>
      <w:docPartPr>
        <w:name w:val="2A68AFE599964AB09E3BB828CAC6C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EF82B-CA69-436A-BCF5-28C3F6D851C7}"/>
      </w:docPartPr>
      <w:docPartBody>
        <w:p w:rsidR="00000000" w:rsidRDefault="0018343C" w:rsidP="0018343C">
          <w:pPr>
            <w:pStyle w:val="2A68AFE599964AB09E3BB828CAC6CDF4"/>
          </w:pPr>
          <w:r>
            <w:rPr>
              <w:lang w:bidi="pt-BR"/>
            </w:rPr>
            <w:t>10</w:t>
          </w:r>
        </w:p>
      </w:docPartBody>
    </w:docPart>
    <w:docPart>
      <w:docPartPr>
        <w:name w:val="DB3BC0757C9848B4962D6D2CFC16C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41238-A2F9-4FEA-BF80-74860662F1A8}"/>
      </w:docPartPr>
      <w:docPartBody>
        <w:p w:rsidR="00000000" w:rsidRDefault="0018343C" w:rsidP="0018343C">
          <w:pPr>
            <w:pStyle w:val="DB3BC0757C9848B4962D6D2CFC16CE93"/>
          </w:pPr>
          <w:r>
            <w:rPr>
              <w:lang w:bidi="pt-BR"/>
            </w:rPr>
            <w:t>11</w:t>
          </w:r>
        </w:p>
      </w:docPartBody>
    </w:docPart>
    <w:docPart>
      <w:docPartPr>
        <w:name w:val="D89400931FC843479E344108E00D1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C7D6E-02E0-44BB-8B8C-DB79CBFD5465}"/>
      </w:docPartPr>
      <w:docPartBody>
        <w:p w:rsidR="00000000" w:rsidRDefault="0018343C" w:rsidP="0018343C">
          <w:pPr>
            <w:pStyle w:val="D89400931FC843479E344108E00D1A32"/>
          </w:pPr>
          <w:r>
            <w:rPr>
              <w:lang w:bidi="pt-BR"/>
            </w:rPr>
            <w:t>12</w:t>
          </w:r>
        </w:p>
      </w:docPartBody>
    </w:docPart>
    <w:docPart>
      <w:docPartPr>
        <w:name w:val="F43B6AB20B3043B7AD7F634C63CD8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93DE3-A4F1-4EED-A7F0-A493D357F154}"/>
      </w:docPartPr>
      <w:docPartBody>
        <w:p w:rsidR="00000000" w:rsidRDefault="0018343C" w:rsidP="0018343C">
          <w:pPr>
            <w:pStyle w:val="F43B6AB20B3043B7AD7F634C63CD8D40"/>
          </w:pPr>
          <w:r w:rsidRPr="00A879AB">
            <w:rPr>
              <w:rStyle w:val="nfase"/>
            </w:rPr>
            <w:t>13</w:t>
          </w:r>
        </w:p>
      </w:docPartBody>
    </w:docPart>
    <w:docPart>
      <w:docPartPr>
        <w:name w:val="9F5A4544E9CB4F14873A7873E0A3A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0A58C-C81B-4359-A47D-44BA0D8B61A2}"/>
      </w:docPartPr>
      <w:docPartBody>
        <w:p w:rsidR="00000000" w:rsidRDefault="0018343C" w:rsidP="0018343C">
          <w:pPr>
            <w:pStyle w:val="9F5A4544E9CB4F14873A7873E0A3A044"/>
          </w:pPr>
          <w:r w:rsidRPr="00A879AB">
            <w:t>15</w:t>
          </w:r>
        </w:p>
      </w:docPartBody>
    </w:docPart>
    <w:docPart>
      <w:docPartPr>
        <w:name w:val="D49F6E18EAED4B3A97A7FFE168E1C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1B5FC-C06D-4A75-9B09-F4E443BC4D62}"/>
      </w:docPartPr>
      <w:docPartBody>
        <w:p w:rsidR="00000000" w:rsidRDefault="0018343C" w:rsidP="0018343C">
          <w:pPr>
            <w:pStyle w:val="D49F6E18EAED4B3A97A7FFE168E1C409"/>
          </w:pPr>
          <w:r>
            <w:rPr>
              <w:lang w:bidi="pt-BR"/>
            </w:rPr>
            <w:t>16</w:t>
          </w:r>
        </w:p>
      </w:docPartBody>
    </w:docPart>
    <w:docPart>
      <w:docPartPr>
        <w:name w:val="18F3FC67AC8E4486AD8054A6F2131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CFEF1-5E13-4580-A571-9DDAFC3291E7}"/>
      </w:docPartPr>
      <w:docPartBody>
        <w:p w:rsidR="00000000" w:rsidRDefault="0018343C" w:rsidP="0018343C">
          <w:pPr>
            <w:pStyle w:val="18F3FC67AC8E4486AD8054A6F21316BB"/>
          </w:pPr>
          <w:r>
            <w:rPr>
              <w:lang w:bidi="pt-BR"/>
            </w:rPr>
            <w:t>17</w:t>
          </w:r>
        </w:p>
      </w:docPartBody>
    </w:docPart>
    <w:docPart>
      <w:docPartPr>
        <w:name w:val="AD19E9ED80F94155A68B95A570857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30F0A-79F2-4889-BE2E-81487DF88662}"/>
      </w:docPartPr>
      <w:docPartBody>
        <w:p w:rsidR="00000000" w:rsidRDefault="0018343C" w:rsidP="0018343C">
          <w:pPr>
            <w:pStyle w:val="AD19E9ED80F94155A68B95A5708578E5"/>
          </w:pPr>
          <w:r>
            <w:rPr>
              <w:lang w:bidi="pt-BR"/>
            </w:rPr>
            <w:t>18</w:t>
          </w:r>
        </w:p>
      </w:docPartBody>
    </w:docPart>
    <w:docPart>
      <w:docPartPr>
        <w:name w:val="1C6C96CC5DA34D82B749B3AC4C3D9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05514-2D66-4194-96CF-391F8A00A435}"/>
      </w:docPartPr>
      <w:docPartBody>
        <w:p w:rsidR="00000000" w:rsidRDefault="0018343C" w:rsidP="0018343C">
          <w:pPr>
            <w:pStyle w:val="1C6C96CC5DA34D82B749B3AC4C3D9DDE"/>
          </w:pPr>
          <w:r>
            <w:rPr>
              <w:lang w:bidi="pt-BR"/>
            </w:rPr>
            <w:t>19</w:t>
          </w:r>
        </w:p>
      </w:docPartBody>
    </w:docPart>
    <w:docPart>
      <w:docPartPr>
        <w:name w:val="A687F5BC90704233B6007293FDE7D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B06FF-DA74-4537-9C2A-CCC4A74C8AF6}"/>
      </w:docPartPr>
      <w:docPartBody>
        <w:p w:rsidR="00000000" w:rsidRDefault="0018343C" w:rsidP="0018343C">
          <w:pPr>
            <w:pStyle w:val="A687F5BC90704233B6007293FDE7D881"/>
          </w:pPr>
          <w:r w:rsidRPr="00A879AB">
            <w:t>22</w:t>
          </w:r>
        </w:p>
      </w:docPartBody>
    </w:docPart>
    <w:docPart>
      <w:docPartPr>
        <w:name w:val="F95382E7DB3047E0865DA058A2818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3B3D5-0784-4A8C-9BCE-8394E8A99DC7}"/>
      </w:docPartPr>
      <w:docPartBody>
        <w:p w:rsidR="00000000" w:rsidRDefault="0018343C" w:rsidP="0018343C">
          <w:pPr>
            <w:pStyle w:val="F95382E7DB3047E0865DA058A2818D7F"/>
          </w:pPr>
          <w:r>
            <w:rPr>
              <w:lang w:bidi="pt-BR"/>
            </w:rPr>
            <w:t>23</w:t>
          </w:r>
        </w:p>
      </w:docPartBody>
    </w:docPart>
    <w:docPart>
      <w:docPartPr>
        <w:name w:val="CB751DAF0A504AD1B95BC347B9EAA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1D84B-7C79-495A-8F7E-1C803FE95237}"/>
      </w:docPartPr>
      <w:docPartBody>
        <w:p w:rsidR="00000000" w:rsidRDefault="0018343C" w:rsidP="0018343C">
          <w:pPr>
            <w:pStyle w:val="CB751DAF0A504AD1B95BC347B9EAAF2A"/>
          </w:pPr>
          <w:r>
            <w:rPr>
              <w:lang w:bidi="pt-BR"/>
            </w:rPr>
            <w:t>24</w:t>
          </w:r>
        </w:p>
      </w:docPartBody>
    </w:docPart>
    <w:docPart>
      <w:docPartPr>
        <w:name w:val="845ADD81262C491786D08A3873184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D6571-F202-4535-9312-72274997F221}"/>
      </w:docPartPr>
      <w:docPartBody>
        <w:p w:rsidR="00000000" w:rsidRDefault="0018343C" w:rsidP="0018343C">
          <w:pPr>
            <w:pStyle w:val="845ADD81262C491786D08A3873184A28"/>
          </w:pPr>
          <w:r>
            <w:rPr>
              <w:lang w:bidi="pt-BR"/>
            </w:rPr>
            <w:t>25</w:t>
          </w:r>
        </w:p>
      </w:docPartBody>
    </w:docPart>
    <w:docPart>
      <w:docPartPr>
        <w:name w:val="150B74DC7D384B279391328735FE5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01ACE-EFA7-40E7-8F86-4903B6F3158D}"/>
      </w:docPartPr>
      <w:docPartBody>
        <w:p w:rsidR="00000000" w:rsidRDefault="0018343C" w:rsidP="0018343C">
          <w:pPr>
            <w:pStyle w:val="150B74DC7D384B279391328735FE5B3E"/>
          </w:pPr>
          <w:r>
            <w:rPr>
              <w:lang w:bidi="pt-BR"/>
            </w:rPr>
            <w:t>26</w:t>
          </w:r>
        </w:p>
      </w:docPartBody>
    </w:docPart>
    <w:docPart>
      <w:docPartPr>
        <w:name w:val="2BE995626D1C45C09AD435DCFEE5F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96FD9-A491-4955-A15F-E4559B6C2534}"/>
      </w:docPartPr>
      <w:docPartBody>
        <w:p w:rsidR="00000000" w:rsidRDefault="0018343C" w:rsidP="0018343C">
          <w:pPr>
            <w:pStyle w:val="2BE995626D1C45C09AD435DCFEE5F41B"/>
          </w:pPr>
          <w:r w:rsidRPr="00A879AB">
            <w:rPr>
              <w:rStyle w:val="nfase"/>
            </w:rPr>
            <w:t>27</w:t>
          </w:r>
        </w:p>
      </w:docPartBody>
    </w:docPart>
    <w:docPart>
      <w:docPartPr>
        <w:name w:val="2E13B5993AD0413DAC2B61DC61EDC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8A711-661B-46B5-A8F3-240CC169744B}"/>
      </w:docPartPr>
      <w:docPartBody>
        <w:p w:rsidR="00000000" w:rsidRDefault="0018343C" w:rsidP="0018343C">
          <w:pPr>
            <w:pStyle w:val="2E13B5993AD0413DAC2B61DC61EDCBC0"/>
          </w:pPr>
          <w:r w:rsidRPr="00A879AB">
            <w:t>29</w:t>
          </w:r>
        </w:p>
      </w:docPartBody>
    </w:docPart>
    <w:docPart>
      <w:docPartPr>
        <w:name w:val="93BC0A80C9FE437F8808DC436979F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86752-2C64-4B60-8A6F-2A797F0ED76C}"/>
      </w:docPartPr>
      <w:docPartBody>
        <w:p w:rsidR="00000000" w:rsidRDefault="0018343C" w:rsidP="0018343C">
          <w:pPr>
            <w:pStyle w:val="93BC0A80C9FE437F8808DC436979F379"/>
          </w:pPr>
          <w:r>
            <w:rPr>
              <w:lang w:bidi="pt-BR"/>
            </w:rPr>
            <w:t>30</w:t>
          </w:r>
        </w:p>
      </w:docPartBody>
    </w:docPart>
    <w:docPart>
      <w:docPartPr>
        <w:name w:val="5B2CA858B4D240B4A644CE2F939A6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2BB10-EDC9-4999-A915-8227BE968D4A}"/>
      </w:docPartPr>
      <w:docPartBody>
        <w:p w:rsidR="00000000" w:rsidRDefault="0018343C" w:rsidP="0018343C">
          <w:pPr>
            <w:pStyle w:val="5B2CA858B4D240B4A644CE2F939A6261"/>
          </w:pPr>
          <w:r>
            <w:rPr>
              <w:lang w:bidi="pt-BR"/>
            </w:rPr>
            <w:t>31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E0"/>
    <w:rsid w:val="0018343C"/>
    <w:rsid w:val="005C4CE0"/>
    <w:rsid w:val="00DC0CE1"/>
    <w:rsid w:val="00E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F7C4763132349B3943F2768D8737887">
    <w:name w:val="9F7C4763132349B3943F2768D8737887"/>
  </w:style>
  <w:style w:type="character" w:styleId="nfase">
    <w:name w:val="Emphasis"/>
    <w:basedOn w:val="Fontepargpadro"/>
    <w:uiPriority w:val="20"/>
    <w:unhideWhenUsed/>
    <w:qFormat/>
    <w:rsid w:val="0018343C"/>
    <w:rPr>
      <w:color w:val="4472C4" w:themeColor="accent1"/>
    </w:rPr>
  </w:style>
  <w:style w:type="paragraph" w:customStyle="1" w:styleId="6F07E3FB6B1A40668E1131F811ECB8F5">
    <w:name w:val="6F07E3FB6B1A40668E1131F811ECB8F5"/>
  </w:style>
  <w:style w:type="paragraph" w:customStyle="1" w:styleId="A6E48B48F7DB42B380F99712D9D262D4">
    <w:name w:val="A6E48B48F7DB42B380F99712D9D262D4"/>
  </w:style>
  <w:style w:type="paragraph" w:customStyle="1" w:styleId="3AE69001C9934C2EB5168B7BDB90E197">
    <w:name w:val="3AE69001C9934C2EB5168B7BDB90E197"/>
  </w:style>
  <w:style w:type="paragraph" w:customStyle="1" w:styleId="4D673898478B4DFDB41D9C71A0F09991">
    <w:name w:val="4D673898478B4DFDB41D9C71A0F09991"/>
  </w:style>
  <w:style w:type="paragraph" w:customStyle="1" w:styleId="9DB0853844264226BF3784F4C178C715">
    <w:name w:val="9DB0853844264226BF3784F4C178C715"/>
  </w:style>
  <w:style w:type="paragraph" w:customStyle="1" w:styleId="A50B359165BE4058BC15026A18E614D7">
    <w:name w:val="A50B359165BE4058BC15026A18E614D7"/>
  </w:style>
  <w:style w:type="paragraph" w:customStyle="1" w:styleId="C22B5360753A4C7BBC6D8CC0B357C397">
    <w:name w:val="C22B5360753A4C7BBC6D8CC0B357C397"/>
  </w:style>
  <w:style w:type="paragraph" w:customStyle="1" w:styleId="63000BC3C64D439BB5FC181B9C1C7F76">
    <w:name w:val="63000BC3C64D439BB5FC181B9C1C7F76"/>
  </w:style>
  <w:style w:type="paragraph" w:customStyle="1" w:styleId="29FD1B31C21B47C19470EA6A56D0376C">
    <w:name w:val="29FD1B31C21B47C19470EA6A56D0376C"/>
  </w:style>
  <w:style w:type="paragraph" w:customStyle="1" w:styleId="8C5DFA9674C44561968AC0A65D080D65">
    <w:name w:val="8C5DFA9674C44561968AC0A65D080D65"/>
  </w:style>
  <w:style w:type="paragraph" w:customStyle="1" w:styleId="F9F09AB440074E2D99309978D1F3B4C2">
    <w:name w:val="F9F09AB440074E2D99309978D1F3B4C2"/>
  </w:style>
  <w:style w:type="paragraph" w:customStyle="1" w:styleId="59CC82AC3B544E8FB568DD7CBB9D7930">
    <w:name w:val="59CC82AC3B544E8FB568DD7CBB9D7930"/>
  </w:style>
  <w:style w:type="paragraph" w:customStyle="1" w:styleId="C6C51033F96F4EE48CC1E7DE0C3B1B22">
    <w:name w:val="C6C51033F96F4EE48CC1E7DE0C3B1B22"/>
  </w:style>
  <w:style w:type="paragraph" w:customStyle="1" w:styleId="BE2828AC5513401693F1A46DA3FAF0AE">
    <w:name w:val="BE2828AC5513401693F1A46DA3FAF0AE"/>
  </w:style>
  <w:style w:type="paragraph" w:customStyle="1" w:styleId="945D9FDB3E59423FB967AB7BAC4CF784">
    <w:name w:val="945D9FDB3E59423FB967AB7BAC4CF784"/>
  </w:style>
  <w:style w:type="paragraph" w:customStyle="1" w:styleId="D478E2A93E8B40A08B68E83D00B6769A">
    <w:name w:val="D478E2A93E8B40A08B68E83D00B6769A"/>
  </w:style>
  <w:style w:type="paragraph" w:customStyle="1" w:styleId="7A28FF202132420C80CF87B845E6ABD8">
    <w:name w:val="7A28FF202132420C80CF87B845E6ABD8"/>
  </w:style>
  <w:style w:type="paragraph" w:customStyle="1" w:styleId="90DAC833465345FC9263816008A86A8A">
    <w:name w:val="90DAC833465345FC9263816008A86A8A"/>
  </w:style>
  <w:style w:type="paragraph" w:customStyle="1" w:styleId="7CED23AFF7984551B6694F46F535F66D">
    <w:name w:val="7CED23AFF7984551B6694F46F535F66D"/>
  </w:style>
  <w:style w:type="paragraph" w:customStyle="1" w:styleId="E762C6C14BE04304A94A8068901C4198">
    <w:name w:val="E762C6C14BE04304A94A8068901C4198"/>
  </w:style>
  <w:style w:type="paragraph" w:customStyle="1" w:styleId="2AA934DFEE484E33831EFEDCB827421B">
    <w:name w:val="2AA934DFEE484E33831EFEDCB827421B"/>
  </w:style>
  <w:style w:type="paragraph" w:customStyle="1" w:styleId="EEE02CAB397C4D278F4AD5358FECA7E5">
    <w:name w:val="EEE02CAB397C4D278F4AD5358FECA7E5"/>
  </w:style>
  <w:style w:type="paragraph" w:customStyle="1" w:styleId="87DAFAD311AC4571B75DC20B95229F5C">
    <w:name w:val="87DAFAD311AC4571B75DC20B95229F5C"/>
  </w:style>
  <w:style w:type="paragraph" w:customStyle="1" w:styleId="1033BCEB7E144308B13DDB29B10C9291">
    <w:name w:val="1033BCEB7E144308B13DDB29B10C9291"/>
  </w:style>
  <w:style w:type="paragraph" w:customStyle="1" w:styleId="295CCBFB72714FA5807D796B37A55661">
    <w:name w:val="295CCBFB72714FA5807D796B37A55661"/>
  </w:style>
  <w:style w:type="paragraph" w:customStyle="1" w:styleId="0630DA9A5BFA4A64AD2A1DF8EC619A28">
    <w:name w:val="0630DA9A5BFA4A64AD2A1DF8EC619A28"/>
  </w:style>
  <w:style w:type="paragraph" w:customStyle="1" w:styleId="74551722B4554591B079680C0E51EAF5">
    <w:name w:val="74551722B4554591B079680C0E51EAF5"/>
  </w:style>
  <w:style w:type="paragraph" w:customStyle="1" w:styleId="E2FCF7A7859B480A87D8F78EC91C5072">
    <w:name w:val="E2FCF7A7859B480A87D8F78EC91C5072"/>
  </w:style>
  <w:style w:type="paragraph" w:customStyle="1" w:styleId="C154938A72CE45108712003EBD4B6BF9">
    <w:name w:val="C154938A72CE45108712003EBD4B6BF9"/>
  </w:style>
  <w:style w:type="paragraph" w:customStyle="1" w:styleId="612ECA37AF6A438C92DC3416B8B9BA3D">
    <w:name w:val="612ECA37AF6A438C92DC3416B8B9BA3D"/>
  </w:style>
  <w:style w:type="paragraph" w:customStyle="1" w:styleId="D0441FAA69CD47E19C321B00CD6C210A">
    <w:name w:val="D0441FAA69CD47E19C321B00CD6C210A"/>
  </w:style>
  <w:style w:type="paragraph" w:customStyle="1" w:styleId="3891DCE090C5402E9E20A4DB1F04B184">
    <w:name w:val="3891DCE090C5402E9E20A4DB1F04B184"/>
  </w:style>
  <w:style w:type="paragraph" w:customStyle="1" w:styleId="2A5DBB9148964D76AF7CC5BC89B9DA77">
    <w:name w:val="2A5DBB9148964D76AF7CC5BC89B9DA77"/>
  </w:style>
  <w:style w:type="paragraph" w:customStyle="1" w:styleId="9B06CD07EEE64708862A7092A8483C11">
    <w:name w:val="9B06CD07EEE64708862A7092A8483C11"/>
  </w:style>
  <w:style w:type="paragraph" w:customStyle="1" w:styleId="986CE8D7F57444B38FC9CFE075C9AA8F">
    <w:name w:val="986CE8D7F57444B38FC9CFE075C9AA8F"/>
  </w:style>
  <w:style w:type="paragraph" w:customStyle="1" w:styleId="E2D4D5D08F994AA3BCABF6C0D6E37385">
    <w:name w:val="E2D4D5D08F994AA3BCABF6C0D6E37385"/>
  </w:style>
  <w:style w:type="paragraph" w:customStyle="1" w:styleId="EE2B39BE8DB641D08F81A32050DEF8B5">
    <w:name w:val="EE2B39BE8DB641D08F81A32050DEF8B5"/>
  </w:style>
  <w:style w:type="paragraph" w:customStyle="1" w:styleId="F2E3DC72BA32434F84851AF3401F13AD">
    <w:name w:val="F2E3DC72BA32434F84851AF3401F13AD"/>
  </w:style>
  <w:style w:type="paragraph" w:customStyle="1" w:styleId="2609296540714DDD92397DC6B05946D2">
    <w:name w:val="2609296540714DDD92397DC6B05946D2"/>
  </w:style>
  <w:style w:type="paragraph" w:customStyle="1" w:styleId="0DF75BD4C5FC4FBDA08469F1CA93DD4A">
    <w:name w:val="0DF75BD4C5FC4FBDA08469F1CA93DD4A"/>
  </w:style>
  <w:style w:type="paragraph" w:customStyle="1" w:styleId="FA54FA84317741F9A858CB3B1591577D">
    <w:name w:val="FA54FA84317741F9A858CB3B1591577D"/>
    <w:rsid w:val="005C4CE0"/>
  </w:style>
  <w:style w:type="paragraph" w:customStyle="1" w:styleId="8DA6AC700DE241869823682324EEC86A">
    <w:name w:val="8DA6AC700DE241869823682324EEC86A"/>
    <w:rsid w:val="005C4CE0"/>
  </w:style>
  <w:style w:type="paragraph" w:customStyle="1" w:styleId="796A26B343E941AA93C242726D6F646D">
    <w:name w:val="796A26B343E941AA93C242726D6F646D"/>
    <w:rsid w:val="005C4CE0"/>
  </w:style>
  <w:style w:type="paragraph" w:customStyle="1" w:styleId="6E8BE9A47FF84502A6FBC2A46B8A977B">
    <w:name w:val="6E8BE9A47FF84502A6FBC2A46B8A977B"/>
    <w:rsid w:val="005C4CE0"/>
  </w:style>
  <w:style w:type="paragraph" w:customStyle="1" w:styleId="71375BD51B2F4A6A82283280A0F937D5">
    <w:name w:val="71375BD51B2F4A6A82283280A0F937D5"/>
    <w:rsid w:val="005C4CE0"/>
  </w:style>
  <w:style w:type="paragraph" w:customStyle="1" w:styleId="9AB973E36B2D4FB3B4781105BB78DF8F">
    <w:name w:val="9AB973E36B2D4FB3B4781105BB78DF8F"/>
    <w:rsid w:val="005C4CE0"/>
  </w:style>
  <w:style w:type="paragraph" w:customStyle="1" w:styleId="37C8F53D61C445D8830D32C37C4CA338">
    <w:name w:val="37C8F53D61C445D8830D32C37C4CA338"/>
    <w:rsid w:val="005C4CE0"/>
  </w:style>
  <w:style w:type="paragraph" w:customStyle="1" w:styleId="0AB2167F571843C99FD25DA258768EFE">
    <w:name w:val="0AB2167F571843C99FD25DA258768EFE"/>
    <w:rsid w:val="005C4CE0"/>
  </w:style>
  <w:style w:type="paragraph" w:customStyle="1" w:styleId="E3EC06AB91E148D195CD06F308342386">
    <w:name w:val="E3EC06AB91E148D195CD06F308342386"/>
    <w:rsid w:val="005C4CE0"/>
  </w:style>
  <w:style w:type="paragraph" w:customStyle="1" w:styleId="6479AE47C59C45A38A7386F367F9C1DE">
    <w:name w:val="6479AE47C59C45A38A7386F367F9C1DE"/>
    <w:rsid w:val="005C4CE0"/>
  </w:style>
  <w:style w:type="paragraph" w:customStyle="1" w:styleId="E8A63CDFC64F41799962E22C0932A9D8">
    <w:name w:val="E8A63CDFC64F41799962E22C0932A9D8"/>
    <w:rsid w:val="005C4CE0"/>
  </w:style>
  <w:style w:type="paragraph" w:customStyle="1" w:styleId="18C9BFCCEF1542B8BA37B41324C450FA">
    <w:name w:val="18C9BFCCEF1542B8BA37B41324C450FA"/>
    <w:rsid w:val="005C4CE0"/>
  </w:style>
  <w:style w:type="paragraph" w:customStyle="1" w:styleId="404EC0F947BD482F85D7417534EDA52C">
    <w:name w:val="404EC0F947BD482F85D7417534EDA52C"/>
    <w:rsid w:val="005C4CE0"/>
  </w:style>
  <w:style w:type="paragraph" w:customStyle="1" w:styleId="C28E28E13F3A4745A4547981165530BE">
    <w:name w:val="C28E28E13F3A4745A4547981165530BE"/>
    <w:rsid w:val="005C4CE0"/>
  </w:style>
  <w:style w:type="paragraph" w:customStyle="1" w:styleId="CF19AB5B33D2411FA1D45C086B9E74F7">
    <w:name w:val="CF19AB5B33D2411FA1D45C086B9E74F7"/>
    <w:rsid w:val="005C4CE0"/>
  </w:style>
  <w:style w:type="paragraph" w:customStyle="1" w:styleId="F60F5B27816B4A7682544281125F4774">
    <w:name w:val="F60F5B27816B4A7682544281125F4774"/>
    <w:rsid w:val="005C4CE0"/>
  </w:style>
  <w:style w:type="paragraph" w:customStyle="1" w:styleId="5C51B70CBA3B463E890D4D7104F5AF3B">
    <w:name w:val="5C51B70CBA3B463E890D4D7104F5AF3B"/>
    <w:rsid w:val="005C4CE0"/>
  </w:style>
  <w:style w:type="paragraph" w:customStyle="1" w:styleId="4F0D789F87D644CDA5495A1E9282DD87">
    <w:name w:val="4F0D789F87D644CDA5495A1E9282DD87"/>
    <w:rsid w:val="005C4CE0"/>
  </w:style>
  <w:style w:type="paragraph" w:customStyle="1" w:styleId="099017E7E2DE4838A735543FDA15FD18">
    <w:name w:val="099017E7E2DE4838A735543FDA15FD18"/>
    <w:rsid w:val="005C4CE0"/>
  </w:style>
  <w:style w:type="paragraph" w:customStyle="1" w:styleId="E51AA52756574917A4E5F0BB0BB9A030">
    <w:name w:val="E51AA52756574917A4E5F0BB0BB9A030"/>
    <w:rsid w:val="005C4CE0"/>
  </w:style>
  <w:style w:type="paragraph" w:customStyle="1" w:styleId="6301A0ED6D7C48DEA3FECE2EF0FC8346">
    <w:name w:val="6301A0ED6D7C48DEA3FECE2EF0FC8346"/>
    <w:rsid w:val="005C4CE0"/>
  </w:style>
  <w:style w:type="paragraph" w:customStyle="1" w:styleId="7BF5E7D31AFA430BADDC1C7C1B34CC79">
    <w:name w:val="7BF5E7D31AFA430BADDC1C7C1B34CC79"/>
    <w:rsid w:val="005C4CE0"/>
  </w:style>
  <w:style w:type="paragraph" w:customStyle="1" w:styleId="60BC02EF871F416D8198E2575D442FE6">
    <w:name w:val="60BC02EF871F416D8198E2575D442FE6"/>
    <w:rsid w:val="005C4CE0"/>
  </w:style>
  <w:style w:type="paragraph" w:customStyle="1" w:styleId="C7F53B13F7BB4534817F2FF842863062">
    <w:name w:val="C7F53B13F7BB4534817F2FF842863062"/>
    <w:rsid w:val="005C4CE0"/>
  </w:style>
  <w:style w:type="paragraph" w:customStyle="1" w:styleId="49BEE2A8F4F54A96BA554FA2590EFF7C">
    <w:name w:val="49BEE2A8F4F54A96BA554FA2590EFF7C"/>
    <w:rsid w:val="005C4CE0"/>
  </w:style>
  <w:style w:type="paragraph" w:customStyle="1" w:styleId="143415F96E9B41EABD71A75436D9F121">
    <w:name w:val="143415F96E9B41EABD71A75436D9F121"/>
    <w:rsid w:val="005C4CE0"/>
  </w:style>
  <w:style w:type="paragraph" w:customStyle="1" w:styleId="192E480F4C8F487D9AA071CA3C754E46">
    <w:name w:val="192E480F4C8F487D9AA071CA3C754E46"/>
    <w:rsid w:val="005C4CE0"/>
  </w:style>
  <w:style w:type="paragraph" w:customStyle="1" w:styleId="DBD2108991054EA9886174CF97019594">
    <w:name w:val="DBD2108991054EA9886174CF97019594"/>
    <w:rsid w:val="005C4CE0"/>
  </w:style>
  <w:style w:type="paragraph" w:customStyle="1" w:styleId="2EEF7102A228443D9A5790F29EDBA58B">
    <w:name w:val="2EEF7102A228443D9A5790F29EDBA58B"/>
    <w:rsid w:val="005C4CE0"/>
  </w:style>
  <w:style w:type="paragraph" w:customStyle="1" w:styleId="9332E19B92FA46E885F806B9776036D4">
    <w:name w:val="9332E19B92FA46E885F806B9776036D4"/>
    <w:rsid w:val="005C4CE0"/>
  </w:style>
  <w:style w:type="paragraph" w:customStyle="1" w:styleId="88DE24B1D853402D91437B2C03F1E110">
    <w:name w:val="88DE24B1D853402D91437B2C03F1E110"/>
    <w:rsid w:val="005C4CE0"/>
  </w:style>
  <w:style w:type="paragraph" w:customStyle="1" w:styleId="17E02EAAE6D04C5EAA0E323049BB20F3">
    <w:name w:val="17E02EAAE6D04C5EAA0E323049BB20F3"/>
    <w:rsid w:val="005C4CE0"/>
  </w:style>
  <w:style w:type="paragraph" w:customStyle="1" w:styleId="7EDF35BD456E45C6AFAFB6CF05A17B5B">
    <w:name w:val="7EDF35BD456E45C6AFAFB6CF05A17B5B"/>
    <w:rsid w:val="005C4CE0"/>
  </w:style>
  <w:style w:type="paragraph" w:customStyle="1" w:styleId="45B3BC6AE7CC407C83AF34EAF5F1B8C6">
    <w:name w:val="45B3BC6AE7CC407C83AF34EAF5F1B8C6"/>
    <w:rsid w:val="005C4CE0"/>
  </w:style>
  <w:style w:type="paragraph" w:customStyle="1" w:styleId="60A7579A72C148FCA8E3A8953338E476">
    <w:name w:val="60A7579A72C148FCA8E3A8953338E476"/>
    <w:rsid w:val="005C4CE0"/>
  </w:style>
  <w:style w:type="paragraph" w:customStyle="1" w:styleId="82A67586E872422A9B4BF382E6AE281C">
    <w:name w:val="82A67586E872422A9B4BF382E6AE281C"/>
    <w:rsid w:val="005C4CE0"/>
  </w:style>
  <w:style w:type="paragraph" w:customStyle="1" w:styleId="4768F48CBF224FC084F0629B60F21F5B">
    <w:name w:val="4768F48CBF224FC084F0629B60F21F5B"/>
    <w:rsid w:val="005C4CE0"/>
  </w:style>
  <w:style w:type="paragraph" w:customStyle="1" w:styleId="ED55383BD57B472FBC5B33AD43612494">
    <w:name w:val="ED55383BD57B472FBC5B33AD43612494"/>
    <w:rsid w:val="005C4CE0"/>
  </w:style>
  <w:style w:type="paragraph" w:customStyle="1" w:styleId="C502CC4CC8704FC48C0B036C4488B45C">
    <w:name w:val="C502CC4CC8704FC48C0B036C4488B45C"/>
    <w:rsid w:val="005C4CE0"/>
  </w:style>
  <w:style w:type="paragraph" w:customStyle="1" w:styleId="4B8F03D9889F4E47AECC0D207D3344D0">
    <w:name w:val="4B8F03D9889F4E47AECC0D207D3344D0"/>
    <w:rsid w:val="005C4CE0"/>
  </w:style>
  <w:style w:type="paragraph" w:customStyle="1" w:styleId="B276A253E1EA41659066052307F3B86A">
    <w:name w:val="B276A253E1EA41659066052307F3B86A"/>
    <w:rsid w:val="005C4CE0"/>
  </w:style>
  <w:style w:type="paragraph" w:customStyle="1" w:styleId="93902ED968CB45CC829104048369CC41">
    <w:name w:val="93902ED968CB45CC829104048369CC41"/>
    <w:rsid w:val="005C4CE0"/>
  </w:style>
  <w:style w:type="paragraph" w:customStyle="1" w:styleId="153370ECB47C4A4FB2023C3EA4422638">
    <w:name w:val="153370ECB47C4A4FB2023C3EA4422638"/>
    <w:rsid w:val="005C4CE0"/>
  </w:style>
  <w:style w:type="paragraph" w:customStyle="1" w:styleId="11A98E470B5949B3826C6C12229724EB">
    <w:name w:val="11A98E470B5949B3826C6C12229724EB"/>
    <w:rsid w:val="005C4CE0"/>
  </w:style>
  <w:style w:type="paragraph" w:customStyle="1" w:styleId="A259F2B3A58D47B59C33616B778271BB">
    <w:name w:val="A259F2B3A58D47B59C33616B778271BB"/>
    <w:rsid w:val="005C4CE0"/>
  </w:style>
  <w:style w:type="paragraph" w:customStyle="1" w:styleId="6AA2C7B6FD674D959E91D285FAD56E8A">
    <w:name w:val="6AA2C7B6FD674D959E91D285FAD56E8A"/>
    <w:rsid w:val="005C4CE0"/>
  </w:style>
  <w:style w:type="paragraph" w:customStyle="1" w:styleId="EB47E8A0AD8E416DAE22C0D3FF237FD2">
    <w:name w:val="EB47E8A0AD8E416DAE22C0D3FF237FD2"/>
    <w:rsid w:val="005C4CE0"/>
  </w:style>
  <w:style w:type="paragraph" w:customStyle="1" w:styleId="DED079234A8643FA8412BDC642FD5A82">
    <w:name w:val="DED079234A8643FA8412BDC642FD5A82"/>
    <w:rsid w:val="005C4CE0"/>
  </w:style>
  <w:style w:type="paragraph" w:customStyle="1" w:styleId="CB319F1864EB45FDBE1653BE0B3B3E34">
    <w:name w:val="CB319F1864EB45FDBE1653BE0B3B3E34"/>
    <w:rsid w:val="005C4CE0"/>
  </w:style>
  <w:style w:type="paragraph" w:customStyle="1" w:styleId="A7979F36B44A48C08A02C0C84892B381">
    <w:name w:val="A7979F36B44A48C08A02C0C84892B381"/>
    <w:rsid w:val="005C4CE0"/>
  </w:style>
  <w:style w:type="paragraph" w:customStyle="1" w:styleId="F4131EC609B4466984FDAF8A5021863B">
    <w:name w:val="F4131EC609B4466984FDAF8A5021863B"/>
    <w:rsid w:val="005C4CE0"/>
  </w:style>
  <w:style w:type="paragraph" w:customStyle="1" w:styleId="0B1AD6ED4CC14EB6B7EC0B7CD2D5CC44">
    <w:name w:val="0B1AD6ED4CC14EB6B7EC0B7CD2D5CC44"/>
    <w:rsid w:val="005C4CE0"/>
  </w:style>
  <w:style w:type="paragraph" w:customStyle="1" w:styleId="4D6BFF2D746C446C9DC28E2B76DC4363">
    <w:name w:val="4D6BFF2D746C446C9DC28E2B76DC4363"/>
    <w:rsid w:val="005C4CE0"/>
  </w:style>
  <w:style w:type="paragraph" w:customStyle="1" w:styleId="DD3C6B70D8C44EA38C4B0932A9A09939">
    <w:name w:val="DD3C6B70D8C44EA38C4B0932A9A09939"/>
    <w:rsid w:val="005C4CE0"/>
  </w:style>
  <w:style w:type="paragraph" w:customStyle="1" w:styleId="25B88330CD3B429EB939C37967302D05">
    <w:name w:val="25B88330CD3B429EB939C37967302D05"/>
    <w:rsid w:val="005C4CE0"/>
  </w:style>
  <w:style w:type="paragraph" w:customStyle="1" w:styleId="884E14B40CB64CDD9DFB6333C8384DA9">
    <w:name w:val="884E14B40CB64CDD9DFB6333C8384DA9"/>
    <w:rsid w:val="005C4CE0"/>
  </w:style>
  <w:style w:type="paragraph" w:customStyle="1" w:styleId="ECB3D81D6DFA4628855C7B7C5D173980">
    <w:name w:val="ECB3D81D6DFA4628855C7B7C5D173980"/>
    <w:rsid w:val="005C4CE0"/>
  </w:style>
  <w:style w:type="paragraph" w:customStyle="1" w:styleId="CFA2A298830A41999CF9C3A6E551C4CE">
    <w:name w:val="CFA2A298830A41999CF9C3A6E551C4CE"/>
    <w:rsid w:val="005C4CE0"/>
  </w:style>
  <w:style w:type="paragraph" w:customStyle="1" w:styleId="E86EE0A1509B4479A72BDADDFE5C7640">
    <w:name w:val="E86EE0A1509B4479A72BDADDFE5C7640"/>
    <w:rsid w:val="005C4CE0"/>
  </w:style>
  <w:style w:type="paragraph" w:customStyle="1" w:styleId="588B06B57F8D4D379E4EBD2370749B2E">
    <w:name w:val="588B06B57F8D4D379E4EBD2370749B2E"/>
    <w:rsid w:val="005C4CE0"/>
  </w:style>
  <w:style w:type="paragraph" w:customStyle="1" w:styleId="127462C8F86F4119AD93C65521072DF9">
    <w:name w:val="127462C8F86F4119AD93C65521072DF9"/>
    <w:rsid w:val="005C4CE0"/>
  </w:style>
  <w:style w:type="paragraph" w:customStyle="1" w:styleId="D8A7627223D14F2489F0935BB13EBEF0">
    <w:name w:val="D8A7627223D14F2489F0935BB13EBEF0"/>
    <w:rsid w:val="005C4CE0"/>
  </w:style>
  <w:style w:type="paragraph" w:customStyle="1" w:styleId="61360D32B9264EC5BBBB5823A9F6F600">
    <w:name w:val="61360D32B9264EC5BBBB5823A9F6F600"/>
    <w:rsid w:val="005C4CE0"/>
  </w:style>
  <w:style w:type="paragraph" w:customStyle="1" w:styleId="A56D02CB89D444C290F94389011BDBF2">
    <w:name w:val="A56D02CB89D444C290F94389011BDBF2"/>
    <w:rsid w:val="005C4CE0"/>
  </w:style>
  <w:style w:type="paragraph" w:customStyle="1" w:styleId="417CB1E562B84654B06C8E3813EE09B0">
    <w:name w:val="417CB1E562B84654B06C8E3813EE09B0"/>
    <w:rsid w:val="005C4CE0"/>
  </w:style>
  <w:style w:type="paragraph" w:customStyle="1" w:styleId="B30A29DC9459492187C5F361F31FAF1F">
    <w:name w:val="B30A29DC9459492187C5F361F31FAF1F"/>
    <w:rsid w:val="005C4CE0"/>
  </w:style>
  <w:style w:type="paragraph" w:customStyle="1" w:styleId="9C2C4C53928F400093F3CA1D7611B735">
    <w:name w:val="9C2C4C53928F400093F3CA1D7611B735"/>
    <w:rsid w:val="005C4CE0"/>
  </w:style>
  <w:style w:type="paragraph" w:customStyle="1" w:styleId="E6E4AFC5D57E47FBA38BC2B00F22810A">
    <w:name w:val="E6E4AFC5D57E47FBA38BC2B00F22810A"/>
    <w:rsid w:val="005C4CE0"/>
  </w:style>
  <w:style w:type="paragraph" w:customStyle="1" w:styleId="5E5A47A05F474F3CB4EF2A3DE3B258C6">
    <w:name w:val="5E5A47A05F474F3CB4EF2A3DE3B258C6"/>
    <w:rsid w:val="005C4CE0"/>
  </w:style>
  <w:style w:type="paragraph" w:customStyle="1" w:styleId="880849AEB111434ABB129CD84893940D">
    <w:name w:val="880849AEB111434ABB129CD84893940D"/>
    <w:rsid w:val="005C4CE0"/>
  </w:style>
  <w:style w:type="paragraph" w:customStyle="1" w:styleId="D3F0BA1D9BB34234AD69DF333041EBB3">
    <w:name w:val="D3F0BA1D9BB34234AD69DF333041EBB3"/>
    <w:rsid w:val="005C4CE0"/>
  </w:style>
  <w:style w:type="paragraph" w:customStyle="1" w:styleId="B9921093E4F4453B8193FA23BAFEEBC2">
    <w:name w:val="B9921093E4F4453B8193FA23BAFEEBC2"/>
    <w:rsid w:val="005C4CE0"/>
  </w:style>
  <w:style w:type="paragraph" w:customStyle="1" w:styleId="089A6A37EB0C4A99891D57069A76C806">
    <w:name w:val="089A6A37EB0C4A99891D57069A76C806"/>
    <w:rsid w:val="005C4CE0"/>
  </w:style>
  <w:style w:type="paragraph" w:customStyle="1" w:styleId="9E67123D71F84468A6B30A293E45FF13">
    <w:name w:val="9E67123D71F84468A6B30A293E45FF13"/>
    <w:rsid w:val="005C4CE0"/>
  </w:style>
  <w:style w:type="paragraph" w:customStyle="1" w:styleId="3919C16BA9644B43AA7D0FFF232AD920">
    <w:name w:val="3919C16BA9644B43AA7D0FFF232AD920"/>
    <w:rsid w:val="005C4CE0"/>
  </w:style>
  <w:style w:type="paragraph" w:customStyle="1" w:styleId="E6A8C908BEFC4BE9825F5BF6D81E2522">
    <w:name w:val="E6A8C908BEFC4BE9825F5BF6D81E2522"/>
    <w:rsid w:val="005C4CE0"/>
  </w:style>
  <w:style w:type="paragraph" w:customStyle="1" w:styleId="B9FA10B8AF3C43EDBABB2DCD169DFF90">
    <w:name w:val="B9FA10B8AF3C43EDBABB2DCD169DFF90"/>
    <w:rsid w:val="005C4CE0"/>
  </w:style>
  <w:style w:type="paragraph" w:customStyle="1" w:styleId="04431FFB4C1B46BD96ED59AFE2B14605">
    <w:name w:val="04431FFB4C1B46BD96ED59AFE2B14605"/>
    <w:rsid w:val="005C4CE0"/>
  </w:style>
  <w:style w:type="paragraph" w:customStyle="1" w:styleId="C2F18F5FF78F4CAE9D9642CF695576C1">
    <w:name w:val="C2F18F5FF78F4CAE9D9642CF695576C1"/>
    <w:rsid w:val="005C4CE0"/>
  </w:style>
  <w:style w:type="paragraph" w:customStyle="1" w:styleId="7C9CD8415D9B44D989B2D17F29C2C0FF">
    <w:name w:val="7C9CD8415D9B44D989B2D17F29C2C0FF"/>
    <w:rsid w:val="005C4CE0"/>
  </w:style>
  <w:style w:type="paragraph" w:customStyle="1" w:styleId="61AB9D57044E4F5CB4537AA20FBCF1A1">
    <w:name w:val="61AB9D57044E4F5CB4537AA20FBCF1A1"/>
    <w:rsid w:val="005C4CE0"/>
  </w:style>
  <w:style w:type="paragraph" w:customStyle="1" w:styleId="FD5031903B78409E9411ECE0C19E51D8">
    <w:name w:val="FD5031903B78409E9411ECE0C19E51D8"/>
    <w:rsid w:val="005C4CE0"/>
  </w:style>
  <w:style w:type="paragraph" w:customStyle="1" w:styleId="7D821EC7170142429848E0555DBA497F">
    <w:name w:val="7D821EC7170142429848E0555DBA497F"/>
    <w:rsid w:val="005C4CE0"/>
  </w:style>
  <w:style w:type="paragraph" w:customStyle="1" w:styleId="C854007230E64E95A786F5B5166AF64B">
    <w:name w:val="C854007230E64E95A786F5B5166AF64B"/>
    <w:rsid w:val="005C4CE0"/>
  </w:style>
  <w:style w:type="paragraph" w:customStyle="1" w:styleId="C1B4CCDBAFB741FEB7B6E5EB17F1C2F6">
    <w:name w:val="C1B4CCDBAFB741FEB7B6E5EB17F1C2F6"/>
    <w:rsid w:val="005C4CE0"/>
  </w:style>
  <w:style w:type="paragraph" w:customStyle="1" w:styleId="F73CD5DD02454EB5B3044936D957DF76">
    <w:name w:val="F73CD5DD02454EB5B3044936D957DF76"/>
    <w:rsid w:val="005C4CE0"/>
  </w:style>
  <w:style w:type="paragraph" w:customStyle="1" w:styleId="0D6FAAC18B0C430AACC84EB618A39D65">
    <w:name w:val="0D6FAAC18B0C430AACC84EB618A39D65"/>
    <w:rsid w:val="005C4CE0"/>
  </w:style>
  <w:style w:type="paragraph" w:customStyle="1" w:styleId="74E05158EB6B4E00AC3208020E1D90DC">
    <w:name w:val="74E05158EB6B4E00AC3208020E1D90DC"/>
    <w:rsid w:val="005C4CE0"/>
  </w:style>
  <w:style w:type="paragraph" w:customStyle="1" w:styleId="20F7BA5726224692808232FAB427AD56">
    <w:name w:val="20F7BA5726224692808232FAB427AD56"/>
    <w:rsid w:val="005C4CE0"/>
  </w:style>
  <w:style w:type="paragraph" w:customStyle="1" w:styleId="198D207A43284FBDB15B6169B6F19A2C">
    <w:name w:val="198D207A43284FBDB15B6169B6F19A2C"/>
    <w:rsid w:val="005C4CE0"/>
  </w:style>
  <w:style w:type="paragraph" w:customStyle="1" w:styleId="A4D747B6B2A24373B8D0A7DB6B819861">
    <w:name w:val="A4D747B6B2A24373B8D0A7DB6B819861"/>
    <w:rsid w:val="005C4CE0"/>
  </w:style>
  <w:style w:type="paragraph" w:customStyle="1" w:styleId="63F66BCF03C64E22BBA14F9D11F461F1">
    <w:name w:val="63F66BCF03C64E22BBA14F9D11F461F1"/>
    <w:rsid w:val="005C4CE0"/>
  </w:style>
  <w:style w:type="paragraph" w:customStyle="1" w:styleId="B7F31213B5DA4F929251521794E02403">
    <w:name w:val="B7F31213B5DA4F929251521794E02403"/>
    <w:rsid w:val="005C4CE0"/>
  </w:style>
  <w:style w:type="paragraph" w:customStyle="1" w:styleId="8348699EC4F34FAFA785B77164023041">
    <w:name w:val="8348699EC4F34FAFA785B77164023041"/>
    <w:rsid w:val="005C4CE0"/>
  </w:style>
  <w:style w:type="paragraph" w:customStyle="1" w:styleId="C5046951A8A44350BDB2583F8BEFF57C">
    <w:name w:val="C5046951A8A44350BDB2583F8BEFF57C"/>
    <w:rsid w:val="005C4CE0"/>
  </w:style>
  <w:style w:type="paragraph" w:customStyle="1" w:styleId="6D766FFEC27E44408F770D8B70D17597">
    <w:name w:val="6D766FFEC27E44408F770D8B70D17597"/>
    <w:rsid w:val="005C4CE0"/>
  </w:style>
  <w:style w:type="paragraph" w:customStyle="1" w:styleId="F14ABE7B3C2E414FB5E2C5BDBD740E64">
    <w:name w:val="F14ABE7B3C2E414FB5E2C5BDBD740E64"/>
    <w:rsid w:val="005C4CE0"/>
  </w:style>
  <w:style w:type="paragraph" w:customStyle="1" w:styleId="ACCD4BF76A2F4D4CAEBE14FF7670BA80">
    <w:name w:val="ACCD4BF76A2F4D4CAEBE14FF7670BA80"/>
    <w:rsid w:val="005C4CE0"/>
  </w:style>
  <w:style w:type="paragraph" w:customStyle="1" w:styleId="4B8229865F884F3D95DC5A2C524ED76B">
    <w:name w:val="4B8229865F884F3D95DC5A2C524ED76B"/>
    <w:rsid w:val="005C4CE0"/>
  </w:style>
  <w:style w:type="paragraph" w:customStyle="1" w:styleId="58E06DB0497B4ACC96A367E4D3E5498E">
    <w:name w:val="58E06DB0497B4ACC96A367E4D3E5498E"/>
    <w:rsid w:val="005C4CE0"/>
  </w:style>
  <w:style w:type="paragraph" w:customStyle="1" w:styleId="D2A1B4A91643499186373F041673F991">
    <w:name w:val="D2A1B4A91643499186373F041673F991"/>
    <w:rsid w:val="005C4CE0"/>
  </w:style>
  <w:style w:type="paragraph" w:customStyle="1" w:styleId="4E4B9BF3E01B46E5A4A5B954F60A103F">
    <w:name w:val="4E4B9BF3E01B46E5A4A5B954F60A103F"/>
    <w:rsid w:val="005C4CE0"/>
  </w:style>
  <w:style w:type="paragraph" w:customStyle="1" w:styleId="5D33ACF4C1D44B4ABD29A378B10A5360">
    <w:name w:val="5D33ACF4C1D44B4ABD29A378B10A5360"/>
    <w:rsid w:val="005C4CE0"/>
  </w:style>
  <w:style w:type="paragraph" w:customStyle="1" w:styleId="2D4548E72AEA4624B0E8E772C4DA1D6F">
    <w:name w:val="2D4548E72AEA4624B0E8E772C4DA1D6F"/>
    <w:rsid w:val="005C4CE0"/>
  </w:style>
  <w:style w:type="paragraph" w:customStyle="1" w:styleId="9DFFCC1B83B247EDA95AA2BC13EE5126">
    <w:name w:val="9DFFCC1B83B247EDA95AA2BC13EE5126"/>
    <w:rsid w:val="005C4CE0"/>
  </w:style>
  <w:style w:type="paragraph" w:customStyle="1" w:styleId="AB2C12699BFC4C11864F867E1253DA0F">
    <w:name w:val="AB2C12699BFC4C11864F867E1253DA0F"/>
    <w:rsid w:val="005C4CE0"/>
  </w:style>
  <w:style w:type="paragraph" w:customStyle="1" w:styleId="8FCC210147EB47C3B65831CFF81B2D4F">
    <w:name w:val="8FCC210147EB47C3B65831CFF81B2D4F"/>
    <w:rsid w:val="005C4CE0"/>
  </w:style>
  <w:style w:type="paragraph" w:customStyle="1" w:styleId="86C6B64000594E829D236CD93F30EC61">
    <w:name w:val="86C6B64000594E829D236CD93F30EC61"/>
    <w:rsid w:val="005C4CE0"/>
  </w:style>
  <w:style w:type="paragraph" w:customStyle="1" w:styleId="FC1D3C1C81C84FC9958199666231D377">
    <w:name w:val="FC1D3C1C81C84FC9958199666231D377"/>
    <w:rsid w:val="005C4CE0"/>
  </w:style>
  <w:style w:type="paragraph" w:customStyle="1" w:styleId="E557DFCC3EBB4AB3A26FD85D89FEEC06">
    <w:name w:val="E557DFCC3EBB4AB3A26FD85D89FEEC06"/>
    <w:rsid w:val="005C4CE0"/>
  </w:style>
  <w:style w:type="paragraph" w:customStyle="1" w:styleId="C8A03E5D38114BE3803C9838DC08C4D6">
    <w:name w:val="C8A03E5D38114BE3803C9838DC08C4D6"/>
    <w:rsid w:val="005C4CE0"/>
  </w:style>
  <w:style w:type="paragraph" w:customStyle="1" w:styleId="160DB6978AE8487E947CC83AA6AFBB7A">
    <w:name w:val="160DB6978AE8487E947CC83AA6AFBB7A"/>
    <w:rsid w:val="005C4CE0"/>
  </w:style>
  <w:style w:type="paragraph" w:customStyle="1" w:styleId="8A6699DDA9A8497BB5903C8A70179D25">
    <w:name w:val="8A6699DDA9A8497BB5903C8A70179D25"/>
    <w:rsid w:val="005C4CE0"/>
  </w:style>
  <w:style w:type="paragraph" w:customStyle="1" w:styleId="D7AFF44061DA4984B0FA0C19866E0A94">
    <w:name w:val="D7AFF44061DA4984B0FA0C19866E0A94"/>
    <w:rsid w:val="005C4CE0"/>
  </w:style>
  <w:style w:type="paragraph" w:customStyle="1" w:styleId="6FB67D08DF27445FA9761E8780F4AC3D">
    <w:name w:val="6FB67D08DF27445FA9761E8780F4AC3D"/>
    <w:rsid w:val="005C4CE0"/>
  </w:style>
  <w:style w:type="paragraph" w:customStyle="1" w:styleId="BE2F7E22936F4A798214887B9DAA252F">
    <w:name w:val="BE2F7E22936F4A798214887B9DAA252F"/>
    <w:rsid w:val="005C4CE0"/>
  </w:style>
  <w:style w:type="paragraph" w:customStyle="1" w:styleId="E26FFB0F99EA4A4694E7486C6997C918">
    <w:name w:val="E26FFB0F99EA4A4694E7486C6997C918"/>
    <w:rsid w:val="005C4CE0"/>
  </w:style>
  <w:style w:type="paragraph" w:customStyle="1" w:styleId="D1252EB82AA0490DA6660DD966DBFC4C">
    <w:name w:val="D1252EB82AA0490DA6660DD966DBFC4C"/>
    <w:rsid w:val="005C4CE0"/>
  </w:style>
  <w:style w:type="paragraph" w:customStyle="1" w:styleId="FF39E949FAFA46BB9AEE0719D2D9E594">
    <w:name w:val="FF39E949FAFA46BB9AEE0719D2D9E594"/>
    <w:rsid w:val="005C4CE0"/>
  </w:style>
  <w:style w:type="paragraph" w:customStyle="1" w:styleId="6142EEF883C140C3B20FCA609F4F676D">
    <w:name w:val="6142EEF883C140C3B20FCA609F4F676D"/>
    <w:rsid w:val="005C4CE0"/>
  </w:style>
  <w:style w:type="paragraph" w:customStyle="1" w:styleId="7D320F4DCC50465ABEA413B149F84767">
    <w:name w:val="7D320F4DCC50465ABEA413B149F84767"/>
    <w:rsid w:val="005C4CE0"/>
  </w:style>
  <w:style w:type="paragraph" w:customStyle="1" w:styleId="10F47AA58A9E4F7B8B6298F465B24A43">
    <w:name w:val="10F47AA58A9E4F7B8B6298F465B24A43"/>
    <w:rsid w:val="005C4CE0"/>
  </w:style>
  <w:style w:type="paragraph" w:customStyle="1" w:styleId="3A29EDC1368A442481BDC4F0A9ADF553">
    <w:name w:val="3A29EDC1368A442481BDC4F0A9ADF553"/>
    <w:rsid w:val="005C4CE0"/>
  </w:style>
  <w:style w:type="paragraph" w:customStyle="1" w:styleId="412C48D027534F54BBAB22DBE3417D0C">
    <w:name w:val="412C48D027534F54BBAB22DBE3417D0C"/>
    <w:rsid w:val="005C4CE0"/>
  </w:style>
  <w:style w:type="paragraph" w:customStyle="1" w:styleId="22264AE885D242258E9C06E36AC9A858">
    <w:name w:val="22264AE885D242258E9C06E36AC9A858"/>
    <w:rsid w:val="005C4CE0"/>
  </w:style>
  <w:style w:type="paragraph" w:customStyle="1" w:styleId="B1773778F71643A391B8D39C1A631DC8">
    <w:name w:val="B1773778F71643A391B8D39C1A631DC8"/>
    <w:rsid w:val="005C4CE0"/>
  </w:style>
  <w:style w:type="paragraph" w:customStyle="1" w:styleId="33F0A2AB4C074121ADCD44EC876425D6">
    <w:name w:val="33F0A2AB4C074121ADCD44EC876425D6"/>
    <w:rsid w:val="005C4CE0"/>
  </w:style>
  <w:style w:type="paragraph" w:customStyle="1" w:styleId="70874939926E42D8872915DEAD275CC7">
    <w:name w:val="70874939926E42D8872915DEAD275CC7"/>
    <w:rsid w:val="005C4CE0"/>
  </w:style>
  <w:style w:type="paragraph" w:customStyle="1" w:styleId="6016FA98863346618CBECCADA0DE1C70">
    <w:name w:val="6016FA98863346618CBECCADA0DE1C70"/>
    <w:rsid w:val="005C4CE0"/>
  </w:style>
  <w:style w:type="paragraph" w:customStyle="1" w:styleId="60D2A745FFE747AFBD42EE2D14531F10">
    <w:name w:val="60D2A745FFE747AFBD42EE2D14531F10"/>
    <w:rsid w:val="005C4CE0"/>
  </w:style>
  <w:style w:type="paragraph" w:customStyle="1" w:styleId="DD1E664B3B0C40BA8F8B35F044C83C89">
    <w:name w:val="DD1E664B3B0C40BA8F8B35F044C83C89"/>
    <w:rsid w:val="005C4CE0"/>
  </w:style>
  <w:style w:type="paragraph" w:customStyle="1" w:styleId="7BF83A5131D44B93A43D68C3A7F299C6">
    <w:name w:val="7BF83A5131D44B93A43D68C3A7F299C6"/>
    <w:rsid w:val="005C4CE0"/>
  </w:style>
  <w:style w:type="paragraph" w:customStyle="1" w:styleId="A8AFA704D7F442549467FF4A16A92848">
    <w:name w:val="A8AFA704D7F442549467FF4A16A92848"/>
    <w:rsid w:val="005C4CE0"/>
  </w:style>
  <w:style w:type="paragraph" w:customStyle="1" w:styleId="22E1255BC30842E2A727D242EBD6745D">
    <w:name w:val="22E1255BC30842E2A727D242EBD6745D"/>
    <w:rsid w:val="005C4CE0"/>
  </w:style>
  <w:style w:type="paragraph" w:customStyle="1" w:styleId="7063E47F28CC4364A50D3048EA20FE4C">
    <w:name w:val="7063E47F28CC4364A50D3048EA20FE4C"/>
    <w:rsid w:val="005C4CE0"/>
  </w:style>
  <w:style w:type="paragraph" w:customStyle="1" w:styleId="A87BF2C321014CF1BEFAAB2260B8DD17">
    <w:name w:val="A87BF2C321014CF1BEFAAB2260B8DD17"/>
    <w:rsid w:val="005C4CE0"/>
  </w:style>
  <w:style w:type="paragraph" w:customStyle="1" w:styleId="2E1050A120C247C9A67F034F1C6D27DE">
    <w:name w:val="2E1050A120C247C9A67F034F1C6D27DE"/>
    <w:rsid w:val="005C4CE0"/>
  </w:style>
  <w:style w:type="paragraph" w:customStyle="1" w:styleId="0806EB0590A74426B7D3390951A9216D">
    <w:name w:val="0806EB0590A74426B7D3390951A9216D"/>
    <w:rsid w:val="005C4CE0"/>
  </w:style>
  <w:style w:type="paragraph" w:customStyle="1" w:styleId="E6797622DD494EAC8D3D262772056CF2">
    <w:name w:val="E6797622DD494EAC8D3D262772056CF2"/>
    <w:rsid w:val="005C4CE0"/>
  </w:style>
  <w:style w:type="paragraph" w:customStyle="1" w:styleId="C34C7D7FFD1F4A44AAD04D57093612C4">
    <w:name w:val="C34C7D7FFD1F4A44AAD04D57093612C4"/>
    <w:rsid w:val="005C4CE0"/>
  </w:style>
  <w:style w:type="paragraph" w:customStyle="1" w:styleId="B47421BC882549EC963B4014600BC108">
    <w:name w:val="B47421BC882549EC963B4014600BC108"/>
    <w:rsid w:val="005C4CE0"/>
  </w:style>
  <w:style w:type="paragraph" w:customStyle="1" w:styleId="6FE9CE860C1B42A7992FF4320851EC99">
    <w:name w:val="6FE9CE860C1B42A7992FF4320851EC99"/>
    <w:rsid w:val="005C4CE0"/>
  </w:style>
  <w:style w:type="paragraph" w:customStyle="1" w:styleId="34839791326448D3817870A1403FDCEF">
    <w:name w:val="34839791326448D3817870A1403FDCEF"/>
    <w:rsid w:val="005C4CE0"/>
  </w:style>
  <w:style w:type="paragraph" w:customStyle="1" w:styleId="2488F322413D4E6480F0A06084F44413">
    <w:name w:val="2488F322413D4E6480F0A06084F44413"/>
    <w:rsid w:val="005C4CE0"/>
  </w:style>
  <w:style w:type="paragraph" w:customStyle="1" w:styleId="AAF5B810C1C6423E86BC2A5DEC7EBDED">
    <w:name w:val="AAF5B810C1C6423E86BC2A5DEC7EBDED"/>
    <w:rsid w:val="005C4CE0"/>
  </w:style>
  <w:style w:type="paragraph" w:customStyle="1" w:styleId="951F960397C84FD3A3B40BC0104F07DB">
    <w:name w:val="951F960397C84FD3A3B40BC0104F07DB"/>
    <w:rsid w:val="005C4CE0"/>
  </w:style>
  <w:style w:type="paragraph" w:customStyle="1" w:styleId="2BDE1B508FA84DAE9CA7D0B9A3A53A57">
    <w:name w:val="2BDE1B508FA84DAE9CA7D0B9A3A53A57"/>
    <w:rsid w:val="005C4CE0"/>
  </w:style>
  <w:style w:type="paragraph" w:customStyle="1" w:styleId="47E69E81CD7C4869B5BA6E3819E0B242">
    <w:name w:val="47E69E81CD7C4869B5BA6E3819E0B242"/>
    <w:rsid w:val="005C4CE0"/>
  </w:style>
  <w:style w:type="paragraph" w:customStyle="1" w:styleId="13175A22726E48BC852766E45ACB45B7">
    <w:name w:val="13175A22726E48BC852766E45ACB45B7"/>
    <w:rsid w:val="005C4CE0"/>
  </w:style>
  <w:style w:type="paragraph" w:customStyle="1" w:styleId="A6E6175005FD4544AC24AF72241D3554">
    <w:name w:val="A6E6175005FD4544AC24AF72241D3554"/>
    <w:rsid w:val="005C4CE0"/>
  </w:style>
  <w:style w:type="paragraph" w:customStyle="1" w:styleId="BDAA2382B8F741AA8F013C0AAFA5B7D2">
    <w:name w:val="BDAA2382B8F741AA8F013C0AAFA5B7D2"/>
    <w:rsid w:val="005C4CE0"/>
  </w:style>
  <w:style w:type="paragraph" w:customStyle="1" w:styleId="02E705BD0F51409497189E3252169E5C">
    <w:name w:val="02E705BD0F51409497189E3252169E5C"/>
    <w:rsid w:val="005C4CE0"/>
  </w:style>
  <w:style w:type="paragraph" w:customStyle="1" w:styleId="D7C8EC867D26485188F1FA682C74AB0D">
    <w:name w:val="D7C8EC867D26485188F1FA682C74AB0D"/>
    <w:rsid w:val="005C4CE0"/>
  </w:style>
  <w:style w:type="paragraph" w:customStyle="1" w:styleId="75F0B229794D4C0E905BA891D956C258">
    <w:name w:val="75F0B229794D4C0E905BA891D956C258"/>
    <w:rsid w:val="005C4CE0"/>
  </w:style>
  <w:style w:type="paragraph" w:customStyle="1" w:styleId="82F179662C6C47F487D762FE172FDF9E">
    <w:name w:val="82F179662C6C47F487D762FE172FDF9E"/>
    <w:rsid w:val="005C4CE0"/>
  </w:style>
  <w:style w:type="paragraph" w:customStyle="1" w:styleId="F62329E4C46A4B50825CCB30DF79C406">
    <w:name w:val="F62329E4C46A4B50825CCB30DF79C406"/>
    <w:rsid w:val="005C4CE0"/>
  </w:style>
  <w:style w:type="paragraph" w:customStyle="1" w:styleId="C8B0A76919B04FDE8DD2BCF83CAA8C0E">
    <w:name w:val="C8B0A76919B04FDE8DD2BCF83CAA8C0E"/>
    <w:rsid w:val="005C4CE0"/>
  </w:style>
  <w:style w:type="paragraph" w:customStyle="1" w:styleId="85BB2233F7054711A0A409FB4A0EA4F1">
    <w:name w:val="85BB2233F7054711A0A409FB4A0EA4F1"/>
    <w:rsid w:val="005C4CE0"/>
  </w:style>
  <w:style w:type="paragraph" w:customStyle="1" w:styleId="FC39ABA29D4B4D9985BC66E6E5EC6B80">
    <w:name w:val="FC39ABA29D4B4D9985BC66E6E5EC6B80"/>
    <w:rsid w:val="005C4CE0"/>
  </w:style>
  <w:style w:type="paragraph" w:customStyle="1" w:styleId="9F17CE4EC0994331BE5190951F2738F3">
    <w:name w:val="9F17CE4EC0994331BE5190951F2738F3"/>
    <w:rsid w:val="005C4CE0"/>
  </w:style>
  <w:style w:type="paragraph" w:customStyle="1" w:styleId="61BCA51A14AE4ABEBFE368CF421324E5">
    <w:name w:val="61BCA51A14AE4ABEBFE368CF421324E5"/>
    <w:rsid w:val="005C4CE0"/>
  </w:style>
  <w:style w:type="paragraph" w:customStyle="1" w:styleId="601DE189EEE8423FA64F7B75F67C6428">
    <w:name w:val="601DE189EEE8423FA64F7B75F67C6428"/>
    <w:rsid w:val="005C4CE0"/>
  </w:style>
  <w:style w:type="paragraph" w:customStyle="1" w:styleId="CBD46F09BA3B4CEE9A37F9D4FA1E2052">
    <w:name w:val="CBD46F09BA3B4CEE9A37F9D4FA1E2052"/>
    <w:rsid w:val="005C4CE0"/>
  </w:style>
  <w:style w:type="paragraph" w:customStyle="1" w:styleId="D6678F31D3224CF7B7C5539C20B4AD33">
    <w:name w:val="D6678F31D3224CF7B7C5539C20B4AD33"/>
    <w:rsid w:val="005C4CE0"/>
  </w:style>
  <w:style w:type="paragraph" w:customStyle="1" w:styleId="E70A3D89DC9F497C8BD7685CA5DEC85B">
    <w:name w:val="E70A3D89DC9F497C8BD7685CA5DEC85B"/>
    <w:rsid w:val="005C4CE0"/>
  </w:style>
  <w:style w:type="paragraph" w:customStyle="1" w:styleId="FAB898FD08BD4668B65074E173C3CD71">
    <w:name w:val="FAB898FD08BD4668B65074E173C3CD71"/>
    <w:rsid w:val="005C4CE0"/>
  </w:style>
  <w:style w:type="paragraph" w:customStyle="1" w:styleId="388DA04E0D2143938D8A6CD81A4655E6">
    <w:name w:val="388DA04E0D2143938D8A6CD81A4655E6"/>
    <w:rsid w:val="005C4CE0"/>
  </w:style>
  <w:style w:type="paragraph" w:customStyle="1" w:styleId="1542F032F53B4EA4A82F060C4BB2586E">
    <w:name w:val="1542F032F53B4EA4A82F060C4BB2586E"/>
    <w:rsid w:val="005C4CE0"/>
  </w:style>
  <w:style w:type="paragraph" w:customStyle="1" w:styleId="347BEF9682E748F08B194198A8BE0C0C">
    <w:name w:val="347BEF9682E748F08B194198A8BE0C0C"/>
    <w:rsid w:val="005C4CE0"/>
  </w:style>
  <w:style w:type="paragraph" w:customStyle="1" w:styleId="9B4080F5D41040CB8CBFC4C8F8862C16">
    <w:name w:val="9B4080F5D41040CB8CBFC4C8F8862C16"/>
    <w:rsid w:val="005C4CE0"/>
  </w:style>
  <w:style w:type="paragraph" w:customStyle="1" w:styleId="E38E0701EE104EF78A852EACF0DC2789">
    <w:name w:val="E38E0701EE104EF78A852EACF0DC2789"/>
    <w:rsid w:val="005C4CE0"/>
  </w:style>
  <w:style w:type="paragraph" w:customStyle="1" w:styleId="C0B6FF16C7474F268688C9480A77EE21">
    <w:name w:val="C0B6FF16C7474F268688C9480A77EE21"/>
    <w:rsid w:val="005C4CE0"/>
  </w:style>
  <w:style w:type="paragraph" w:customStyle="1" w:styleId="F870F451FF5B499FA91CD2EA91E22FF9">
    <w:name w:val="F870F451FF5B499FA91CD2EA91E22FF9"/>
    <w:rsid w:val="005C4CE0"/>
  </w:style>
  <w:style w:type="paragraph" w:customStyle="1" w:styleId="BB9F1E28EFD64C429A8C0F4D0ECF9A8F">
    <w:name w:val="BB9F1E28EFD64C429A8C0F4D0ECF9A8F"/>
    <w:rsid w:val="005C4CE0"/>
  </w:style>
  <w:style w:type="paragraph" w:customStyle="1" w:styleId="67BEDC732F99424C8D137DADF31EC38D">
    <w:name w:val="67BEDC732F99424C8D137DADF31EC38D"/>
    <w:rsid w:val="005C4CE0"/>
  </w:style>
  <w:style w:type="paragraph" w:customStyle="1" w:styleId="11BE76EAE10248BEAA474DCFD792BF9D">
    <w:name w:val="11BE76EAE10248BEAA474DCFD792BF9D"/>
    <w:rsid w:val="005C4CE0"/>
  </w:style>
  <w:style w:type="paragraph" w:customStyle="1" w:styleId="128CDDD6AFE84F4C85D09A19EA1DCDBD">
    <w:name w:val="128CDDD6AFE84F4C85D09A19EA1DCDBD"/>
    <w:rsid w:val="005C4CE0"/>
  </w:style>
  <w:style w:type="paragraph" w:customStyle="1" w:styleId="F55A4232679E40D78EC1CC65EFAA33AF">
    <w:name w:val="F55A4232679E40D78EC1CC65EFAA33AF"/>
    <w:rsid w:val="005C4CE0"/>
  </w:style>
  <w:style w:type="paragraph" w:customStyle="1" w:styleId="54177508610E4200AB49D1B991CDC684">
    <w:name w:val="54177508610E4200AB49D1B991CDC684"/>
    <w:rsid w:val="005C4CE0"/>
  </w:style>
  <w:style w:type="paragraph" w:customStyle="1" w:styleId="F7F4EC578952472280FF8F0B73122E56">
    <w:name w:val="F7F4EC578952472280FF8F0B73122E56"/>
    <w:rsid w:val="005C4CE0"/>
  </w:style>
  <w:style w:type="paragraph" w:customStyle="1" w:styleId="7EC548E0611E446085D79A910A592294">
    <w:name w:val="7EC548E0611E446085D79A910A592294"/>
    <w:rsid w:val="005C4CE0"/>
  </w:style>
  <w:style w:type="paragraph" w:customStyle="1" w:styleId="BAF629FD25A94618B83AE29B758BB381">
    <w:name w:val="BAF629FD25A94618B83AE29B758BB381"/>
    <w:rsid w:val="005C4CE0"/>
  </w:style>
  <w:style w:type="paragraph" w:customStyle="1" w:styleId="57B1A51505B84E37B532EB1617D8B59C">
    <w:name w:val="57B1A51505B84E37B532EB1617D8B59C"/>
    <w:rsid w:val="005C4CE0"/>
  </w:style>
  <w:style w:type="paragraph" w:customStyle="1" w:styleId="F78D68A553354D78BEEB85C8D89C2894">
    <w:name w:val="F78D68A553354D78BEEB85C8D89C2894"/>
    <w:rsid w:val="005C4CE0"/>
  </w:style>
  <w:style w:type="paragraph" w:customStyle="1" w:styleId="60B42E4DC02D4A84B70ED2569B847614">
    <w:name w:val="60B42E4DC02D4A84B70ED2569B847614"/>
    <w:rsid w:val="005C4CE0"/>
  </w:style>
  <w:style w:type="paragraph" w:customStyle="1" w:styleId="810F8E8E5F294375913C02E28F47094F">
    <w:name w:val="810F8E8E5F294375913C02E28F47094F"/>
    <w:rsid w:val="005C4CE0"/>
  </w:style>
  <w:style w:type="paragraph" w:customStyle="1" w:styleId="12738EF6763643C1A7A54E4C9DC0A05A">
    <w:name w:val="12738EF6763643C1A7A54E4C9DC0A05A"/>
    <w:rsid w:val="005C4CE0"/>
  </w:style>
  <w:style w:type="paragraph" w:customStyle="1" w:styleId="0E52184B5C464BB797072236FA14E3BB">
    <w:name w:val="0E52184B5C464BB797072236FA14E3BB"/>
    <w:rsid w:val="005C4CE0"/>
  </w:style>
  <w:style w:type="paragraph" w:customStyle="1" w:styleId="C6877547AF17489BBDC9D16E4765BC9F">
    <w:name w:val="C6877547AF17489BBDC9D16E4765BC9F"/>
    <w:rsid w:val="005C4CE0"/>
  </w:style>
  <w:style w:type="paragraph" w:customStyle="1" w:styleId="575CC49DD6FE47F795799BCCECEC9345">
    <w:name w:val="575CC49DD6FE47F795799BCCECEC9345"/>
    <w:rsid w:val="005C4CE0"/>
  </w:style>
  <w:style w:type="paragraph" w:customStyle="1" w:styleId="75F5FF2399B6476992D84965DC3E4416">
    <w:name w:val="75F5FF2399B6476992D84965DC3E4416"/>
    <w:rsid w:val="005C4CE0"/>
  </w:style>
  <w:style w:type="paragraph" w:customStyle="1" w:styleId="F20775D80D954CFA8F39CF2910FD4307">
    <w:name w:val="F20775D80D954CFA8F39CF2910FD4307"/>
    <w:rsid w:val="005C4CE0"/>
  </w:style>
  <w:style w:type="paragraph" w:customStyle="1" w:styleId="884D047FEA7D4F4094C7243C7BD16186">
    <w:name w:val="884D047FEA7D4F4094C7243C7BD16186"/>
    <w:rsid w:val="005C4CE0"/>
  </w:style>
  <w:style w:type="paragraph" w:customStyle="1" w:styleId="EB19E73A03134C4DBB3086FB5FA5B52E">
    <w:name w:val="EB19E73A03134C4DBB3086FB5FA5B52E"/>
    <w:rsid w:val="005C4CE0"/>
  </w:style>
  <w:style w:type="paragraph" w:customStyle="1" w:styleId="806514DBCD934E7FB1D478B715F7A9C4">
    <w:name w:val="806514DBCD934E7FB1D478B715F7A9C4"/>
    <w:rsid w:val="005C4CE0"/>
  </w:style>
  <w:style w:type="paragraph" w:customStyle="1" w:styleId="54E7DCA7A4454FD7830D1EB02660FB20">
    <w:name w:val="54E7DCA7A4454FD7830D1EB02660FB20"/>
    <w:rsid w:val="005C4CE0"/>
  </w:style>
  <w:style w:type="paragraph" w:customStyle="1" w:styleId="F2EDF4E07FBC4BD99082D370CDFC36BE">
    <w:name w:val="F2EDF4E07FBC4BD99082D370CDFC36BE"/>
    <w:rsid w:val="005C4CE0"/>
  </w:style>
  <w:style w:type="paragraph" w:customStyle="1" w:styleId="348790FFA3CF415E8144A3DA1E078425">
    <w:name w:val="348790FFA3CF415E8144A3DA1E078425"/>
    <w:rsid w:val="005C4CE0"/>
  </w:style>
  <w:style w:type="paragraph" w:customStyle="1" w:styleId="346E18FE0C19440A966058B8467923AF">
    <w:name w:val="346E18FE0C19440A966058B8467923AF"/>
    <w:rsid w:val="005C4CE0"/>
  </w:style>
  <w:style w:type="paragraph" w:customStyle="1" w:styleId="C53657AC8880435F8D3233AE57B5DE2B">
    <w:name w:val="C53657AC8880435F8D3233AE57B5DE2B"/>
    <w:rsid w:val="005C4CE0"/>
  </w:style>
  <w:style w:type="paragraph" w:customStyle="1" w:styleId="026CC7A8C7C3441B93BD21A943045A92">
    <w:name w:val="026CC7A8C7C3441B93BD21A943045A92"/>
    <w:rsid w:val="005C4CE0"/>
  </w:style>
  <w:style w:type="paragraph" w:customStyle="1" w:styleId="EE8FA16D53774E6794644A968F35EEE0">
    <w:name w:val="EE8FA16D53774E6794644A968F35EEE0"/>
    <w:rsid w:val="005C4CE0"/>
  </w:style>
  <w:style w:type="paragraph" w:customStyle="1" w:styleId="4333AC21BCDC44C19A6B123EDCE5257E">
    <w:name w:val="4333AC21BCDC44C19A6B123EDCE5257E"/>
    <w:rsid w:val="005C4CE0"/>
  </w:style>
  <w:style w:type="paragraph" w:customStyle="1" w:styleId="E465A709A4F54D748F5D2F9CCD7C55DA">
    <w:name w:val="E465A709A4F54D748F5D2F9CCD7C55DA"/>
    <w:rsid w:val="005C4CE0"/>
  </w:style>
  <w:style w:type="paragraph" w:customStyle="1" w:styleId="02520321514D46C9B7EACA13931725D1">
    <w:name w:val="02520321514D46C9B7EACA13931725D1"/>
    <w:rsid w:val="005C4CE0"/>
  </w:style>
  <w:style w:type="paragraph" w:customStyle="1" w:styleId="427949647F0F4F06932A2224C4AE863A">
    <w:name w:val="427949647F0F4F06932A2224C4AE863A"/>
    <w:rsid w:val="005C4CE0"/>
  </w:style>
  <w:style w:type="paragraph" w:customStyle="1" w:styleId="CD2D9DFDDC5C4931AA0150BE993967DA">
    <w:name w:val="CD2D9DFDDC5C4931AA0150BE993967DA"/>
    <w:rsid w:val="005C4CE0"/>
  </w:style>
  <w:style w:type="paragraph" w:customStyle="1" w:styleId="63758966628944ADBE43B15005C3A109">
    <w:name w:val="63758966628944ADBE43B15005C3A109"/>
    <w:rsid w:val="005C4CE0"/>
  </w:style>
  <w:style w:type="paragraph" w:customStyle="1" w:styleId="C940743EBA8D4F6DABB133263F2CC922">
    <w:name w:val="C940743EBA8D4F6DABB133263F2CC922"/>
    <w:rsid w:val="005C4CE0"/>
  </w:style>
  <w:style w:type="paragraph" w:customStyle="1" w:styleId="D3140D3B07AB47DB9E6FAFA5B629985A">
    <w:name w:val="D3140D3B07AB47DB9E6FAFA5B629985A"/>
    <w:rsid w:val="005C4CE0"/>
  </w:style>
  <w:style w:type="paragraph" w:customStyle="1" w:styleId="86E117DA5647413E9EA832C39503DB08">
    <w:name w:val="86E117DA5647413E9EA832C39503DB08"/>
    <w:rsid w:val="005C4CE0"/>
  </w:style>
  <w:style w:type="paragraph" w:customStyle="1" w:styleId="CD3C1AB13A30445CBEF3FC04CB1AD396">
    <w:name w:val="CD3C1AB13A30445CBEF3FC04CB1AD396"/>
    <w:rsid w:val="005C4CE0"/>
  </w:style>
  <w:style w:type="paragraph" w:customStyle="1" w:styleId="72DB96B8531E40F591EF828A26134C97">
    <w:name w:val="72DB96B8531E40F591EF828A26134C97"/>
    <w:rsid w:val="005C4CE0"/>
  </w:style>
  <w:style w:type="paragraph" w:customStyle="1" w:styleId="B3A6A45F1959431B9EAEB47D1E71B8D0">
    <w:name w:val="B3A6A45F1959431B9EAEB47D1E71B8D0"/>
    <w:rsid w:val="005C4CE0"/>
  </w:style>
  <w:style w:type="paragraph" w:customStyle="1" w:styleId="0BAF393ADB254C9399B6095CDDEF3637">
    <w:name w:val="0BAF393ADB254C9399B6095CDDEF3637"/>
    <w:rsid w:val="005C4CE0"/>
  </w:style>
  <w:style w:type="paragraph" w:customStyle="1" w:styleId="23E00C6CA2754F85A7419D58080F9448">
    <w:name w:val="23E00C6CA2754F85A7419D58080F9448"/>
    <w:rsid w:val="005C4CE0"/>
  </w:style>
  <w:style w:type="paragraph" w:customStyle="1" w:styleId="5F1A61AB2CD54974A8F4EE10BDC5BB18">
    <w:name w:val="5F1A61AB2CD54974A8F4EE10BDC5BB18"/>
    <w:rsid w:val="005C4CE0"/>
  </w:style>
  <w:style w:type="paragraph" w:customStyle="1" w:styleId="36FF5EB0EE834AB99C781299C40CA0AD">
    <w:name w:val="36FF5EB0EE834AB99C781299C40CA0AD"/>
    <w:rsid w:val="005C4CE0"/>
  </w:style>
  <w:style w:type="paragraph" w:customStyle="1" w:styleId="D5417391F72A4003A72BCF6B0532E748">
    <w:name w:val="D5417391F72A4003A72BCF6B0532E748"/>
    <w:rsid w:val="005C4CE0"/>
  </w:style>
  <w:style w:type="paragraph" w:customStyle="1" w:styleId="13B4C248CABB4D12B5F420EDA734DC57">
    <w:name w:val="13B4C248CABB4D12B5F420EDA734DC57"/>
    <w:rsid w:val="005C4CE0"/>
  </w:style>
  <w:style w:type="paragraph" w:customStyle="1" w:styleId="49D32C85779740BB99A4CF2AC8BAF62E">
    <w:name w:val="49D32C85779740BB99A4CF2AC8BAF62E"/>
    <w:rsid w:val="005C4CE0"/>
  </w:style>
  <w:style w:type="paragraph" w:customStyle="1" w:styleId="EA2D1C135A234EEA9D801C7745BCB2EB">
    <w:name w:val="EA2D1C135A234EEA9D801C7745BCB2EB"/>
    <w:rsid w:val="005C4CE0"/>
  </w:style>
  <w:style w:type="paragraph" w:customStyle="1" w:styleId="1ACC48088FA147D59F297EF7364BD811">
    <w:name w:val="1ACC48088FA147D59F297EF7364BD811"/>
    <w:rsid w:val="005C4CE0"/>
  </w:style>
  <w:style w:type="paragraph" w:customStyle="1" w:styleId="FDC5043AB51C40C19DCCE41F6D01FD95">
    <w:name w:val="FDC5043AB51C40C19DCCE41F6D01FD95"/>
    <w:rsid w:val="005C4CE0"/>
  </w:style>
  <w:style w:type="paragraph" w:customStyle="1" w:styleId="6F4BC1299D4F459D91934297F2269593">
    <w:name w:val="6F4BC1299D4F459D91934297F2269593"/>
    <w:rsid w:val="005C4CE0"/>
  </w:style>
  <w:style w:type="paragraph" w:customStyle="1" w:styleId="ABEC59FB5087421C9281BE1A78D49E15">
    <w:name w:val="ABEC59FB5087421C9281BE1A78D49E15"/>
    <w:rsid w:val="005C4CE0"/>
  </w:style>
  <w:style w:type="paragraph" w:customStyle="1" w:styleId="CEBB9F5177444EE1A4D864A41BBB59C4">
    <w:name w:val="CEBB9F5177444EE1A4D864A41BBB59C4"/>
    <w:rsid w:val="005C4CE0"/>
  </w:style>
  <w:style w:type="paragraph" w:customStyle="1" w:styleId="1050DFEA245543BB934284CFBF09A987">
    <w:name w:val="1050DFEA245543BB934284CFBF09A987"/>
    <w:rsid w:val="005C4CE0"/>
  </w:style>
  <w:style w:type="paragraph" w:customStyle="1" w:styleId="0CF0F840AC1947D38591B56E58C10C73">
    <w:name w:val="0CF0F840AC1947D38591B56E58C10C73"/>
    <w:rsid w:val="005C4CE0"/>
  </w:style>
  <w:style w:type="paragraph" w:customStyle="1" w:styleId="D988EA0668B84F9995946E56E746787E">
    <w:name w:val="D988EA0668B84F9995946E56E746787E"/>
    <w:rsid w:val="005C4CE0"/>
  </w:style>
  <w:style w:type="paragraph" w:customStyle="1" w:styleId="688127557C0749809978E6B66D666AA1">
    <w:name w:val="688127557C0749809978E6B66D666AA1"/>
    <w:rsid w:val="005C4CE0"/>
  </w:style>
  <w:style w:type="paragraph" w:customStyle="1" w:styleId="13A1847CD07C4057ABB1C3C0A33638D4">
    <w:name w:val="13A1847CD07C4057ABB1C3C0A33638D4"/>
    <w:rsid w:val="005C4CE0"/>
  </w:style>
  <w:style w:type="paragraph" w:customStyle="1" w:styleId="757110D21325410B9F00791E2B63E237">
    <w:name w:val="757110D21325410B9F00791E2B63E237"/>
    <w:rsid w:val="005C4CE0"/>
  </w:style>
  <w:style w:type="paragraph" w:customStyle="1" w:styleId="33FBAD2819044B3C984F6FFBDFA76E78">
    <w:name w:val="33FBAD2819044B3C984F6FFBDFA76E78"/>
    <w:rsid w:val="005C4CE0"/>
  </w:style>
  <w:style w:type="paragraph" w:customStyle="1" w:styleId="01C9F7972E114325AB3CD621C4D67B58">
    <w:name w:val="01C9F7972E114325AB3CD621C4D67B58"/>
    <w:rsid w:val="005C4CE0"/>
  </w:style>
  <w:style w:type="paragraph" w:customStyle="1" w:styleId="64D27CB9EC394E08A3D0833F18E81DC3">
    <w:name w:val="64D27CB9EC394E08A3D0833F18E81DC3"/>
    <w:rsid w:val="005C4CE0"/>
  </w:style>
  <w:style w:type="paragraph" w:customStyle="1" w:styleId="A986120974474B6C831EA88AA57633A7">
    <w:name w:val="A986120974474B6C831EA88AA57633A7"/>
    <w:rsid w:val="005C4CE0"/>
  </w:style>
  <w:style w:type="paragraph" w:customStyle="1" w:styleId="01ACA100331B419A82BE111B2714AE81">
    <w:name w:val="01ACA100331B419A82BE111B2714AE81"/>
    <w:rsid w:val="005C4CE0"/>
  </w:style>
  <w:style w:type="paragraph" w:customStyle="1" w:styleId="C3A6CFB6178942F8A42F7188D3121145">
    <w:name w:val="C3A6CFB6178942F8A42F7188D3121145"/>
    <w:rsid w:val="005C4CE0"/>
  </w:style>
  <w:style w:type="paragraph" w:customStyle="1" w:styleId="985852940C584B46A60881DB3E1652C3">
    <w:name w:val="985852940C584B46A60881DB3E1652C3"/>
    <w:rsid w:val="005C4CE0"/>
  </w:style>
  <w:style w:type="paragraph" w:customStyle="1" w:styleId="69DC1E841C3B4F1DB41A3262ACF01544">
    <w:name w:val="69DC1E841C3B4F1DB41A3262ACF01544"/>
    <w:rsid w:val="005C4CE0"/>
  </w:style>
  <w:style w:type="paragraph" w:customStyle="1" w:styleId="31451A9291994048950CCDB208357022">
    <w:name w:val="31451A9291994048950CCDB208357022"/>
    <w:rsid w:val="005C4CE0"/>
  </w:style>
  <w:style w:type="paragraph" w:customStyle="1" w:styleId="16840C67AB6F425388FDDDD53D587918">
    <w:name w:val="16840C67AB6F425388FDDDD53D587918"/>
    <w:rsid w:val="005C4CE0"/>
  </w:style>
  <w:style w:type="paragraph" w:customStyle="1" w:styleId="9AB00995EAD54BBD813E7806BA2272C9">
    <w:name w:val="9AB00995EAD54BBD813E7806BA2272C9"/>
    <w:rsid w:val="005C4CE0"/>
  </w:style>
  <w:style w:type="paragraph" w:customStyle="1" w:styleId="9A657E836B1C4A6297E0A91648889E8F">
    <w:name w:val="9A657E836B1C4A6297E0A91648889E8F"/>
    <w:rsid w:val="005C4CE0"/>
  </w:style>
  <w:style w:type="paragraph" w:customStyle="1" w:styleId="56DDD356AF664CE69985ADC85656C456">
    <w:name w:val="56DDD356AF664CE69985ADC85656C456"/>
    <w:rsid w:val="005C4CE0"/>
  </w:style>
  <w:style w:type="paragraph" w:customStyle="1" w:styleId="C06DF4E265B042ED8ABDD1316A567ABE">
    <w:name w:val="C06DF4E265B042ED8ABDD1316A567ABE"/>
    <w:rsid w:val="005C4CE0"/>
  </w:style>
  <w:style w:type="paragraph" w:customStyle="1" w:styleId="CC2EC98F24E04A32AE681458B4C9A694">
    <w:name w:val="CC2EC98F24E04A32AE681458B4C9A694"/>
    <w:rsid w:val="005C4CE0"/>
  </w:style>
  <w:style w:type="paragraph" w:customStyle="1" w:styleId="CF3419EA32AB41DF88305DE4DEBB99BD">
    <w:name w:val="CF3419EA32AB41DF88305DE4DEBB99BD"/>
    <w:rsid w:val="005C4CE0"/>
  </w:style>
  <w:style w:type="paragraph" w:customStyle="1" w:styleId="6970890A8FEC48AEBBA8069C5BAD25E8">
    <w:name w:val="6970890A8FEC48AEBBA8069C5BAD25E8"/>
    <w:rsid w:val="005C4CE0"/>
  </w:style>
  <w:style w:type="paragraph" w:customStyle="1" w:styleId="AD4CF3BA624E434BB83DB534F35FA7F8">
    <w:name w:val="AD4CF3BA624E434BB83DB534F35FA7F8"/>
    <w:rsid w:val="005C4CE0"/>
  </w:style>
  <w:style w:type="paragraph" w:customStyle="1" w:styleId="14218251031245348FB7748C4D87133A">
    <w:name w:val="14218251031245348FB7748C4D87133A"/>
    <w:rsid w:val="005C4CE0"/>
  </w:style>
  <w:style w:type="paragraph" w:customStyle="1" w:styleId="D8CD3235087B454A98EE10F103F26B56">
    <w:name w:val="D8CD3235087B454A98EE10F103F26B56"/>
    <w:rsid w:val="005C4CE0"/>
  </w:style>
  <w:style w:type="paragraph" w:customStyle="1" w:styleId="59BC00F149C440DEB0B7F9F84023F053">
    <w:name w:val="59BC00F149C440DEB0B7F9F84023F053"/>
    <w:rsid w:val="005C4CE0"/>
  </w:style>
  <w:style w:type="paragraph" w:customStyle="1" w:styleId="87738F056F3345AD84301351F4E87E49">
    <w:name w:val="87738F056F3345AD84301351F4E87E49"/>
    <w:rsid w:val="005C4CE0"/>
  </w:style>
  <w:style w:type="paragraph" w:customStyle="1" w:styleId="4EEB4631AA88463881132CE0AC434B75">
    <w:name w:val="4EEB4631AA88463881132CE0AC434B75"/>
    <w:rsid w:val="005C4CE0"/>
  </w:style>
  <w:style w:type="paragraph" w:customStyle="1" w:styleId="6EA0089D44D94110BF9F137BE7EADCC7">
    <w:name w:val="6EA0089D44D94110BF9F137BE7EADCC7"/>
    <w:rsid w:val="005C4CE0"/>
  </w:style>
  <w:style w:type="paragraph" w:customStyle="1" w:styleId="0117C068CFF3450AA9E2483F66F40872">
    <w:name w:val="0117C068CFF3450AA9E2483F66F40872"/>
    <w:rsid w:val="005C4CE0"/>
  </w:style>
  <w:style w:type="paragraph" w:customStyle="1" w:styleId="341075EEEC0441AA8671643D18B55257">
    <w:name w:val="341075EEEC0441AA8671643D18B55257"/>
    <w:rsid w:val="005C4CE0"/>
  </w:style>
  <w:style w:type="paragraph" w:customStyle="1" w:styleId="C7388DA94C4A434D9DF1F9EA6F08851B">
    <w:name w:val="C7388DA94C4A434D9DF1F9EA6F08851B"/>
    <w:rsid w:val="005C4CE0"/>
  </w:style>
  <w:style w:type="paragraph" w:customStyle="1" w:styleId="E4BC70C287FB4EB381D2B04E11014ED8">
    <w:name w:val="E4BC70C287FB4EB381D2B04E11014ED8"/>
    <w:rsid w:val="005C4CE0"/>
  </w:style>
  <w:style w:type="paragraph" w:customStyle="1" w:styleId="61DB523CCB9941A9BA7B06E712DBC83E">
    <w:name w:val="61DB523CCB9941A9BA7B06E712DBC83E"/>
    <w:rsid w:val="005C4CE0"/>
  </w:style>
  <w:style w:type="paragraph" w:customStyle="1" w:styleId="7585BEE438E247C298AE62DE928D8184">
    <w:name w:val="7585BEE438E247C298AE62DE928D8184"/>
    <w:rsid w:val="005C4CE0"/>
  </w:style>
  <w:style w:type="paragraph" w:customStyle="1" w:styleId="0BB973CDB224453892C3467944B61063">
    <w:name w:val="0BB973CDB224453892C3467944B61063"/>
    <w:rsid w:val="005C4CE0"/>
  </w:style>
  <w:style w:type="paragraph" w:customStyle="1" w:styleId="AAADBDB38D274CB2B8E36A89161453C1">
    <w:name w:val="AAADBDB38D274CB2B8E36A89161453C1"/>
    <w:rsid w:val="005C4CE0"/>
  </w:style>
  <w:style w:type="paragraph" w:customStyle="1" w:styleId="77064D75B1A340D78F47F069A756B296">
    <w:name w:val="77064D75B1A340D78F47F069A756B296"/>
    <w:rsid w:val="005C4CE0"/>
  </w:style>
  <w:style w:type="paragraph" w:customStyle="1" w:styleId="5F661A3F4AF84A72BAE40EFCF547A0A4">
    <w:name w:val="5F661A3F4AF84A72BAE40EFCF547A0A4"/>
    <w:rsid w:val="005C4CE0"/>
  </w:style>
  <w:style w:type="paragraph" w:customStyle="1" w:styleId="714BCEEAE9A94C108360860BF9109819">
    <w:name w:val="714BCEEAE9A94C108360860BF9109819"/>
    <w:rsid w:val="005C4CE0"/>
  </w:style>
  <w:style w:type="paragraph" w:customStyle="1" w:styleId="90E1482AE50E4F52829955D682BF160C">
    <w:name w:val="90E1482AE50E4F52829955D682BF160C"/>
    <w:rsid w:val="005C4CE0"/>
  </w:style>
  <w:style w:type="paragraph" w:customStyle="1" w:styleId="06B47D72AE394D95A81B8BD7D7293931">
    <w:name w:val="06B47D72AE394D95A81B8BD7D7293931"/>
    <w:rsid w:val="005C4CE0"/>
  </w:style>
  <w:style w:type="paragraph" w:customStyle="1" w:styleId="B7CEC97302494C19AF03F3FD51648191">
    <w:name w:val="B7CEC97302494C19AF03F3FD51648191"/>
    <w:rsid w:val="005C4CE0"/>
  </w:style>
  <w:style w:type="paragraph" w:customStyle="1" w:styleId="EF883896D81F4D5D80453EA37524C518">
    <w:name w:val="EF883896D81F4D5D80453EA37524C518"/>
    <w:rsid w:val="005C4CE0"/>
  </w:style>
  <w:style w:type="paragraph" w:customStyle="1" w:styleId="8A6F469C746F497590249DDE7B691F56">
    <w:name w:val="8A6F469C746F497590249DDE7B691F56"/>
    <w:rsid w:val="005C4CE0"/>
  </w:style>
  <w:style w:type="paragraph" w:customStyle="1" w:styleId="89BF8C6ABB034C11A37D00E9B6B35699">
    <w:name w:val="89BF8C6ABB034C11A37D00E9B6B35699"/>
    <w:rsid w:val="005C4CE0"/>
  </w:style>
  <w:style w:type="paragraph" w:customStyle="1" w:styleId="3D54BF70BF114DAEA95D6C2F23367DB1">
    <w:name w:val="3D54BF70BF114DAEA95D6C2F23367DB1"/>
    <w:rsid w:val="005C4CE0"/>
  </w:style>
  <w:style w:type="paragraph" w:customStyle="1" w:styleId="4B23FF5190EA4A75AC57F9D4786C6330">
    <w:name w:val="4B23FF5190EA4A75AC57F9D4786C6330"/>
    <w:rsid w:val="005C4CE0"/>
  </w:style>
  <w:style w:type="paragraph" w:customStyle="1" w:styleId="83B20E0A0B6D494F94DD0CD54A97BB31">
    <w:name w:val="83B20E0A0B6D494F94DD0CD54A97BB31"/>
    <w:rsid w:val="005C4CE0"/>
  </w:style>
  <w:style w:type="paragraph" w:customStyle="1" w:styleId="B8A3B84CEE37434C87A5B689F8C43128">
    <w:name w:val="B8A3B84CEE37434C87A5B689F8C43128"/>
    <w:rsid w:val="005C4CE0"/>
  </w:style>
  <w:style w:type="paragraph" w:customStyle="1" w:styleId="ABC56A09937643A3B3C0BD6F5A12149D">
    <w:name w:val="ABC56A09937643A3B3C0BD6F5A12149D"/>
    <w:rsid w:val="005C4CE0"/>
  </w:style>
  <w:style w:type="paragraph" w:customStyle="1" w:styleId="34BDBD3E685C4A0D83D5879325DD354F">
    <w:name w:val="34BDBD3E685C4A0D83D5879325DD354F"/>
    <w:rsid w:val="005C4CE0"/>
  </w:style>
  <w:style w:type="paragraph" w:customStyle="1" w:styleId="09F96FC2EC4347CC937EDF583914B145">
    <w:name w:val="09F96FC2EC4347CC937EDF583914B145"/>
    <w:rsid w:val="0018343C"/>
  </w:style>
  <w:style w:type="paragraph" w:customStyle="1" w:styleId="43151E47D2A041B7BACF3286BA1647B8">
    <w:name w:val="43151E47D2A041B7BACF3286BA1647B8"/>
    <w:rsid w:val="0018343C"/>
  </w:style>
  <w:style w:type="paragraph" w:customStyle="1" w:styleId="440211245B964421AB347ACBC0ADEA77">
    <w:name w:val="440211245B964421AB347ACBC0ADEA77"/>
    <w:rsid w:val="0018343C"/>
  </w:style>
  <w:style w:type="paragraph" w:customStyle="1" w:styleId="AC6DA3F65D7D433694128A52796DF1A9">
    <w:name w:val="AC6DA3F65D7D433694128A52796DF1A9"/>
    <w:rsid w:val="0018343C"/>
  </w:style>
  <w:style w:type="paragraph" w:customStyle="1" w:styleId="A6C76CDD7D9E491C8C886B6D0E7F8B28">
    <w:name w:val="A6C76CDD7D9E491C8C886B6D0E7F8B28"/>
    <w:rsid w:val="0018343C"/>
  </w:style>
  <w:style w:type="paragraph" w:customStyle="1" w:styleId="765BE63C1C774C95921E914C093C5B5E">
    <w:name w:val="765BE63C1C774C95921E914C093C5B5E"/>
    <w:rsid w:val="0018343C"/>
  </w:style>
  <w:style w:type="paragraph" w:customStyle="1" w:styleId="0B4A5AE397C145B8BCC486FB4DFB2F06">
    <w:name w:val="0B4A5AE397C145B8BCC486FB4DFB2F06"/>
    <w:rsid w:val="0018343C"/>
  </w:style>
  <w:style w:type="paragraph" w:customStyle="1" w:styleId="4DDA52775CA4451CAC434FBB132FCC10">
    <w:name w:val="4DDA52775CA4451CAC434FBB132FCC10"/>
    <w:rsid w:val="0018343C"/>
  </w:style>
  <w:style w:type="paragraph" w:customStyle="1" w:styleId="E069BBC40FD0433786AFDC9DA6AA8A26">
    <w:name w:val="E069BBC40FD0433786AFDC9DA6AA8A26"/>
    <w:rsid w:val="0018343C"/>
  </w:style>
  <w:style w:type="paragraph" w:customStyle="1" w:styleId="3D232B541EB74E2A80A01D7E81496C23">
    <w:name w:val="3D232B541EB74E2A80A01D7E81496C23"/>
    <w:rsid w:val="0018343C"/>
  </w:style>
  <w:style w:type="paragraph" w:customStyle="1" w:styleId="18FDC24A6FD94C59A66A9F8C8364D7DB">
    <w:name w:val="18FDC24A6FD94C59A66A9F8C8364D7DB"/>
    <w:rsid w:val="0018343C"/>
  </w:style>
  <w:style w:type="paragraph" w:customStyle="1" w:styleId="070F8364CD2544CB929AC300055B2C38">
    <w:name w:val="070F8364CD2544CB929AC300055B2C38"/>
    <w:rsid w:val="0018343C"/>
  </w:style>
  <w:style w:type="paragraph" w:customStyle="1" w:styleId="AA333292A6C94C87A3D4B03DFD34F499">
    <w:name w:val="AA333292A6C94C87A3D4B03DFD34F499"/>
    <w:rsid w:val="0018343C"/>
  </w:style>
  <w:style w:type="paragraph" w:customStyle="1" w:styleId="4A2126A3CA4A4ACB8CA1D12BA6B90CE0">
    <w:name w:val="4A2126A3CA4A4ACB8CA1D12BA6B90CE0"/>
    <w:rsid w:val="0018343C"/>
  </w:style>
  <w:style w:type="paragraph" w:customStyle="1" w:styleId="22D6124BED584C009B713A269D089FD7">
    <w:name w:val="22D6124BED584C009B713A269D089FD7"/>
    <w:rsid w:val="0018343C"/>
  </w:style>
  <w:style w:type="paragraph" w:customStyle="1" w:styleId="2A68AFE599964AB09E3BB828CAC6CDF4">
    <w:name w:val="2A68AFE599964AB09E3BB828CAC6CDF4"/>
    <w:rsid w:val="0018343C"/>
  </w:style>
  <w:style w:type="paragraph" w:customStyle="1" w:styleId="DB3BC0757C9848B4962D6D2CFC16CE93">
    <w:name w:val="DB3BC0757C9848B4962D6D2CFC16CE93"/>
    <w:rsid w:val="0018343C"/>
  </w:style>
  <w:style w:type="paragraph" w:customStyle="1" w:styleId="D89400931FC843479E344108E00D1A32">
    <w:name w:val="D89400931FC843479E344108E00D1A32"/>
    <w:rsid w:val="0018343C"/>
  </w:style>
  <w:style w:type="paragraph" w:customStyle="1" w:styleId="F43B6AB20B3043B7AD7F634C63CD8D40">
    <w:name w:val="F43B6AB20B3043B7AD7F634C63CD8D40"/>
    <w:rsid w:val="0018343C"/>
  </w:style>
  <w:style w:type="paragraph" w:customStyle="1" w:styleId="9F5A4544E9CB4F14873A7873E0A3A044">
    <w:name w:val="9F5A4544E9CB4F14873A7873E0A3A044"/>
    <w:rsid w:val="0018343C"/>
  </w:style>
  <w:style w:type="paragraph" w:customStyle="1" w:styleId="D49F6E18EAED4B3A97A7FFE168E1C409">
    <w:name w:val="D49F6E18EAED4B3A97A7FFE168E1C409"/>
    <w:rsid w:val="0018343C"/>
  </w:style>
  <w:style w:type="paragraph" w:customStyle="1" w:styleId="18F3FC67AC8E4486AD8054A6F21316BB">
    <w:name w:val="18F3FC67AC8E4486AD8054A6F21316BB"/>
    <w:rsid w:val="0018343C"/>
  </w:style>
  <w:style w:type="paragraph" w:customStyle="1" w:styleId="AD19E9ED80F94155A68B95A5708578E5">
    <w:name w:val="AD19E9ED80F94155A68B95A5708578E5"/>
    <w:rsid w:val="0018343C"/>
  </w:style>
  <w:style w:type="paragraph" w:customStyle="1" w:styleId="1C6C96CC5DA34D82B749B3AC4C3D9DDE">
    <w:name w:val="1C6C96CC5DA34D82B749B3AC4C3D9DDE"/>
    <w:rsid w:val="0018343C"/>
  </w:style>
  <w:style w:type="paragraph" w:customStyle="1" w:styleId="A687F5BC90704233B6007293FDE7D881">
    <w:name w:val="A687F5BC90704233B6007293FDE7D881"/>
    <w:rsid w:val="0018343C"/>
  </w:style>
  <w:style w:type="paragraph" w:customStyle="1" w:styleId="F95382E7DB3047E0865DA058A2818D7F">
    <w:name w:val="F95382E7DB3047E0865DA058A2818D7F"/>
    <w:rsid w:val="0018343C"/>
  </w:style>
  <w:style w:type="paragraph" w:customStyle="1" w:styleId="CB751DAF0A504AD1B95BC347B9EAAF2A">
    <w:name w:val="CB751DAF0A504AD1B95BC347B9EAAF2A"/>
    <w:rsid w:val="0018343C"/>
  </w:style>
  <w:style w:type="paragraph" w:customStyle="1" w:styleId="845ADD81262C491786D08A3873184A28">
    <w:name w:val="845ADD81262C491786D08A3873184A28"/>
    <w:rsid w:val="0018343C"/>
  </w:style>
  <w:style w:type="paragraph" w:customStyle="1" w:styleId="150B74DC7D384B279391328735FE5B3E">
    <w:name w:val="150B74DC7D384B279391328735FE5B3E"/>
    <w:rsid w:val="0018343C"/>
  </w:style>
  <w:style w:type="paragraph" w:customStyle="1" w:styleId="2BE995626D1C45C09AD435DCFEE5F41B">
    <w:name w:val="2BE995626D1C45C09AD435DCFEE5F41B"/>
    <w:rsid w:val="0018343C"/>
  </w:style>
  <w:style w:type="paragraph" w:customStyle="1" w:styleId="2E13B5993AD0413DAC2B61DC61EDCBC0">
    <w:name w:val="2E13B5993AD0413DAC2B61DC61EDCBC0"/>
    <w:rsid w:val="0018343C"/>
  </w:style>
  <w:style w:type="paragraph" w:customStyle="1" w:styleId="93BC0A80C9FE437F8808DC436979F379">
    <w:name w:val="93BC0A80C9FE437F8808DC436979F379"/>
    <w:rsid w:val="0018343C"/>
  </w:style>
  <w:style w:type="paragraph" w:customStyle="1" w:styleId="5B2CA858B4D240B4A644CE2F939A6261">
    <w:name w:val="5B2CA858B4D240B4A644CE2F939A6261"/>
    <w:rsid w:val="00183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Calendário.dotx</Template>
  <TotalTime>0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Carlos Catalani</cp:lastModifiedBy>
  <cp:revision>2</cp:revision>
  <cp:lastPrinted>2018-03-27T12:34:00Z</cp:lastPrinted>
  <dcterms:created xsi:type="dcterms:W3CDTF">2018-03-28T13:00:00Z</dcterms:created>
  <dcterms:modified xsi:type="dcterms:W3CDTF">2018-03-28T13:00:00Z</dcterms:modified>
</cp:coreProperties>
</file>